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2518"/>
        <w:gridCol w:w="194"/>
        <w:gridCol w:w="875"/>
      </w:tblGrid>
      <w:tr w:rsidR="00100BB8">
        <w:trPr>
          <w:trHeight w:hRule="exact" w:val="58"/>
        </w:trPr>
        <w:tc>
          <w:tcPr>
            <w:tcW w:w="3221" w:type="pct"/>
            <w:shd w:val="clear" w:color="auto" w:fill="1B4171" w:themeFill="accent2" w:themeFillShade="80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1B4171" w:themeFill="accent2" w:themeFillShade="80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1B4171" w:themeFill="accent2" w:themeFillShade="80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1B4171" w:themeFill="accent2" w:themeFillShade="80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</w:tr>
      <w:tr w:rsidR="00100BB8">
        <w:trPr>
          <w:trHeight w:hRule="exact" w:val="58"/>
        </w:trPr>
        <w:tc>
          <w:tcPr>
            <w:tcW w:w="3221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</w:tr>
      <w:tr w:rsidR="00100BB8" w:rsidTr="00E90A50">
        <w:trPr>
          <w:trHeight w:hRule="exact" w:val="612"/>
        </w:trPr>
        <w:tc>
          <w:tcPr>
            <w:tcW w:w="3221" w:type="pct"/>
          </w:tcPr>
          <w:p w:rsidR="00100BB8" w:rsidRDefault="00E90A50">
            <w:pPr>
              <w:pStyle w:val="Geenafstand"/>
              <w:rPr>
                <w:sz w:val="10"/>
                <w:szCs w:val="8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-39199</wp:posOffset>
                  </wp:positionH>
                  <wp:positionV relativeFrom="paragraph">
                    <wp:posOffset>-4115</wp:posOffset>
                  </wp:positionV>
                  <wp:extent cx="1679944" cy="81915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72149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944" cy="81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0882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144145</wp:posOffset>
                      </wp:positionV>
                      <wp:extent cx="2477135" cy="1116330"/>
                      <wp:effectExtent l="0" t="0" r="0" b="0"/>
                      <wp:wrapTight wrapText="bothSides">
                        <wp:wrapPolygon edited="0">
                          <wp:start x="498" y="0"/>
                          <wp:lineTo x="498" y="21010"/>
                          <wp:lineTo x="20930" y="21010"/>
                          <wp:lineTo x="20930" y="0"/>
                          <wp:lineTo x="498" y="0"/>
                        </wp:wrapPolygon>
                      </wp:wrapTight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7135" cy="1116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CDA" w:rsidRDefault="00831CDA" w:rsidP="00563D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45pt;margin-top:11.35pt;width:195.05pt;height:8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" filled="f" stroked="f">
                      <v:textbox>
                        <w:txbxContent>
                          <w:p w:rsidR="00831CDA" w:rsidRDefault="00831CDA" w:rsidP="00563D6D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249" w:type="pct"/>
          </w:tcPr>
          <w:p w:rsidR="00100BB8" w:rsidRDefault="00100BB8">
            <w:pPr>
              <w:pStyle w:val="Geenafstand"/>
              <w:rPr>
                <w:sz w:val="10"/>
                <w:szCs w:val="8"/>
              </w:rPr>
            </w:pPr>
          </w:p>
        </w:tc>
        <w:tc>
          <w:tcPr>
            <w:tcW w:w="96" w:type="pct"/>
            <w:shd w:val="clear" w:color="auto" w:fill="8FB5E4" w:themeFill="accent2" w:themeFillTint="99"/>
          </w:tcPr>
          <w:p w:rsidR="00100BB8" w:rsidRDefault="00100BB8">
            <w:pPr>
              <w:pStyle w:val="Geenafstand"/>
              <w:rPr>
                <w:sz w:val="10"/>
                <w:szCs w:val="8"/>
              </w:rPr>
            </w:pPr>
          </w:p>
        </w:tc>
        <w:tc>
          <w:tcPr>
            <w:tcW w:w="434" w:type="pct"/>
            <w:shd w:val="clear" w:color="auto" w:fill="8FB5E4" w:themeFill="accent2" w:themeFillTint="99"/>
          </w:tcPr>
          <w:p w:rsidR="00100BB8" w:rsidRDefault="00100BB8">
            <w:pPr>
              <w:pStyle w:val="Geenafstand"/>
              <w:rPr>
                <w:sz w:val="10"/>
                <w:szCs w:val="8"/>
              </w:rPr>
            </w:pPr>
          </w:p>
        </w:tc>
      </w:tr>
      <w:tr w:rsidR="00100BB8">
        <w:trPr>
          <w:trHeight w:hRule="exact" w:val="86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9"/>
                <w:szCs w:val="9"/>
              </w:rPr>
            </w:pPr>
          </w:p>
        </w:tc>
        <w:tc>
          <w:tcPr>
            <w:tcW w:w="1249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9"/>
                <w:szCs w:val="9"/>
              </w:rPr>
            </w:pPr>
          </w:p>
        </w:tc>
        <w:tc>
          <w:tcPr>
            <w:tcW w:w="96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9"/>
                <w:szCs w:val="9"/>
              </w:rPr>
            </w:pPr>
          </w:p>
        </w:tc>
        <w:tc>
          <w:tcPr>
            <w:tcW w:w="434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9"/>
                <w:szCs w:val="9"/>
              </w:rPr>
            </w:pPr>
          </w:p>
        </w:tc>
      </w:tr>
      <w:tr w:rsidR="00100BB8">
        <w:trPr>
          <w:trHeight w:hRule="exact" w:val="20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2"/>
                <w:szCs w:val="2"/>
              </w:rPr>
            </w:pPr>
          </w:p>
        </w:tc>
        <w:tc>
          <w:tcPr>
            <w:tcW w:w="1249" w:type="pct"/>
            <w:tcBorders>
              <w:bottom w:val="single" w:sz="2" w:space="0" w:color="8FB5E4" w:themeColor="accent2" w:themeTint="99"/>
            </w:tcBorders>
            <w:shd w:val="clear" w:color="auto" w:fill="8FB5E4" w:themeFill="accent2" w:themeFillTint="99"/>
          </w:tcPr>
          <w:p w:rsidR="00100BB8" w:rsidRDefault="00100BB8">
            <w:pPr>
              <w:pStyle w:val="Geenafstand"/>
              <w:rPr>
                <w:sz w:val="2"/>
                <w:szCs w:val="2"/>
              </w:rPr>
            </w:pPr>
          </w:p>
        </w:tc>
        <w:tc>
          <w:tcPr>
            <w:tcW w:w="96" w:type="pct"/>
            <w:tcBorders>
              <w:bottom w:val="single" w:sz="2" w:space="0" w:color="8FB5E4" w:themeColor="accent2" w:themeTint="99"/>
            </w:tcBorders>
            <w:shd w:val="clear" w:color="auto" w:fill="8FB5E4" w:themeFill="accent2" w:themeFillTint="99"/>
          </w:tcPr>
          <w:p w:rsidR="00100BB8" w:rsidRDefault="00100BB8">
            <w:pPr>
              <w:pStyle w:val="Geenafstand"/>
              <w:rPr>
                <w:sz w:val="2"/>
                <w:szCs w:val="2"/>
              </w:rPr>
            </w:pPr>
          </w:p>
        </w:tc>
        <w:tc>
          <w:tcPr>
            <w:tcW w:w="434" w:type="pct"/>
            <w:tcBorders>
              <w:bottom w:val="single" w:sz="2" w:space="0" w:color="8FB5E4" w:themeColor="accent2" w:themeTint="99"/>
            </w:tcBorders>
            <w:shd w:val="clear" w:color="auto" w:fill="8FB5E4" w:themeFill="accent2" w:themeFillTint="99"/>
          </w:tcPr>
          <w:p w:rsidR="00100BB8" w:rsidRDefault="00100BB8">
            <w:pPr>
              <w:pStyle w:val="Geenafstand"/>
              <w:rPr>
                <w:sz w:val="2"/>
                <w:szCs w:val="2"/>
              </w:rPr>
            </w:pPr>
          </w:p>
        </w:tc>
      </w:tr>
      <w:tr w:rsidR="00100BB8">
        <w:trPr>
          <w:trHeight w:hRule="exact" w:val="50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4"/>
                <w:szCs w:val="8"/>
              </w:rPr>
            </w:pPr>
          </w:p>
        </w:tc>
        <w:tc>
          <w:tcPr>
            <w:tcW w:w="1249" w:type="pct"/>
            <w:tcBorders>
              <w:top w:val="single" w:sz="2" w:space="0" w:color="8FB5E4" w:themeColor="accent2" w:themeTint="99"/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4"/>
                <w:szCs w:val="8"/>
              </w:rPr>
            </w:pPr>
          </w:p>
        </w:tc>
        <w:tc>
          <w:tcPr>
            <w:tcW w:w="96" w:type="pct"/>
            <w:tcBorders>
              <w:top w:val="single" w:sz="2" w:space="0" w:color="8FB5E4" w:themeColor="accent2" w:themeTint="99"/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4"/>
                <w:szCs w:val="8"/>
              </w:rPr>
            </w:pPr>
          </w:p>
        </w:tc>
        <w:tc>
          <w:tcPr>
            <w:tcW w:w="434" w:type="pct"/>
            <w:tcBorders>
              <w:top w:val="single" w:sz="2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4"/>
                <w:szCs w:val="8"/>
              </w:rPr>
            </w:pPr>
          </w:p>
        </w:tc>
      </w:tr>
      <w:tr w:rsidR="00100BB8">
        <w:trPr>
          <w:trHeight w:hRule="exact" w:val="29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FB5E4" w:themeColor="accent2" w:themeTint="99"/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FB5E4" w:themeColor="accent2" w:themeTint="99"/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</w:tr>
      <w:tr w:rsidR="00100BB8">
        <w:trPr>
          <w:trHeight w:hRule="exact" w:val="43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top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</w:tr>
      <w:tr w:rsidR="00100BB8">
        <w:trPr>
          <w:trHeight w:hRule="exact" w:val="45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</w:tr>
      <w:tr w:rsidR="00100BB8">
        <w:trPr>
          <w:trHeight w:hRule="exact" w:val="45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1249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96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</w:tr>
      <w:tr w:rsidR="00100BB8">
        <w:trPr>
          <w:trHeight w:hRule="exact" w:val="29"/>
        </w:trPr>
        <w:tc>
          <w:tcPr>
            <w:tcW w:w="3221" w:type="pct"/>
          </w:tcPr>
          <w:p w:rsidR="00100BB8" w:rsidRDefault="004E0882">
            <w:pPr>
              <w:pStyle w:val="Geenafstand"/>
              <w:rPr>
                <w:sz w:val="8"/>
                <w:szCs w:val="8"/>
              </w:rPr>
            </w:pPr>
            <w:r>
              <w:rPr>
                <w:noProof/>
                <w:sz w:val="18"/>
                <w:szCs w:val="18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2560320" cy="109156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91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A50" w:rsidRPr="006C7423" w:rsidRDefault="006C7423" w:rsidP="00E90A50">
                                  <w:pPr>
                                    <w:pStyle w:val="Adresvangeadresseerde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  <w:p w:rsidR="00E90A50" w:rsidRPr="00E90A50" w:rsidRDefault="00E90A50" w:rsidP="00E90A50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25pt;margin-top:1.7pt;width:201.6pt;height:85.9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" filled="f" stroked="f">
                      <v:textbox>
                        <w:txbxContent>
                          <w:p w:rsidR="00E90A50" w:rsidRPr="006C7423" w:rsidRDefault="006C7423" w:rsidP="00E90A50">
                            <w:pPr>
                              <w:pStyle w:val="Adresvangeadresseerde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:rsidR="00E90A50" w:rsidRPr="00E90A50" w:rsidRDefault="00E90A50" w:rsidP="00E90A5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9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</w:tr>
      <w:tr w:rsidR="00100BB8">
        <w:trPr>
          <w:trHeight w:hRule="exact" w:val="45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</w:tr>
    </w:tbl>
    <w:sdt>
      <w:sdtPr>
        <w:rPr>
          <w:sz w:val="18"/>
          <w:szCs w:val="18"/>
          <w:lang w:val="nl-NL"/>
        </w:rPr>
        <w:alias w:val="Address"/>
        <w:id w:val="93049058"/>
        <w:placeholder>
          <w:docPart w:val="FBBC1F8F8CA444B6B8E306BB60221F7D"/>
        </w:placeholder>
      </w:sdtPr>
      <w:sdtEndPr/>
      <w:sdtContent>
        <w:p w:rsidR="00563D6D" w:rsidRPr="006C7423" w:rsidRDefault="00563D6D" w:rsidP="00563D6D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18"/>
              <w:szCs w:val="18"/>
              <w:lang w:val="nl-NL"/>
            </w:rPr>
          </w:pPr>
          <w:r w:rsidRPr="006C7423">
            <w:rPr>
              <w:sz w:val="18"/>
              <w:szCs w:val="18"/>
              <w:lang w:val="nl-NL"/>
            </w:rPr>
            <w:t>Melissantstraat 3</w:t>
          </w:r>
        </w:p>
        <w:p w:rsidR="00563D6D" w:rsidRDefault="00563D6D" w:rsidP="00563D6D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18"/>
              <w:szCs w:val="18"/>
              <w:lang w:val="nl-NL"/>
            </w:rPr>
          </w:pPr>
          <w:r w:rsidRPr="006C7423">
            <w:rPr>
              <w:sz w:val="18"/>
              <w:szCs w:val="18"/>
              <w:lang w:val="nl-NL"/>
            </w:rPr>
            <w:t>2729 CV Zoetermeer</w:t>
          </w:r>
        </w:p>
        <w:p w:rsidR="006C7423" w:rsidRPr="006C7423" w:rsidRDefault="006C7423" w:rsidP="00563D6D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4"/>
              <w:szCs w:val="4"/>
              <w:lang w:val="nl-NL"/>
            </w:rPr>
          </w:pPr>
        </w:p>
        <w:sdt>
          <w:sdtPr>
            <w:rPr>
              <w:rFonts w:eastAsia="Times New Roman" w:cs="Times New Roman"/>
              <w:color w:val="7B7B7B" w:themeColor="dark1" w:themeTint="84"/>
              <w:sz w:val="18"/>
              <w:szCs w:val="18"/>
              <w:lang w:val="nl-NL"/>
            </w:rPr>
            <w:alias w:val="Phone Number"/>
            <w:id w:val="437600815"/>
            <w:placeholder>
              <w:docPart w:val="8C37624756324656B96F3E25D3CE3D4E"/>
            </w:placeholder>
            <w:dataBinding w:xpath="//Phone" w:storeItemID="{31332E6C-8EB7-4DA9-9D12-558EBCE26A70}"/>
            <w:text/>
          </w:sdtPr>
          <w:sdtEndPr/>
          <w:sdtContent>
            <w:p w:rsidR="00563D6D" w:rsidRPr="00C56237" w:rsidRDefault="00563D6D" w:rsidP="00563D6D">
              <w:pPr>
                <w:pBdr>
                  <w:top w:val="single" w:sz="18" w:space="0" w:color="4584D3" w:themeColor="accent2"/>
                  <w:bottom w:val="single" w:sz="4" w:space="1" w:color="4584D3" w:themeColor="accent2"/>
                </w:pBdr>
                <w:spacing w:after="0" w:line="240" w:lineRule="auto"/>
                <w:jc w:val="right"/>
                <w:rPr>
                  <w:color w:val="7B7B7B" w:themeColor="dark1" w:themeTint="84"/>
                  <w:sz w:val="18"/>
                  <w:szCs w:val="18"/>
                  <w:lang w:val="nl-NL"/>
                </w:rPr>
              </w:pPr>
              <w:r w:rsidRPr="00C56237">
                <w:rPr>
                  <w:rFonts w:eastAsia="Times New Roman" w:cs="Times New Roman"/>
                  <w:color w:val="7B7B7B" w:themeColor="dark1" w:themeTint="84"/>
                  <w:sz w:val="18"/>
                  <w:szCs w:val="18"/>
                  <w:lang w:val="nl-NL"/>
                </w:rPr>
                <w:t>Tel.: 079 - 3613617</w:t>
              </w:r>
            </w:p>
          </w:sdtContent>
        </w:sdt>
        <w:sdt>
          <w:sdtPr>
            <w:rPr>
              <w:rFonts w:eastAsia="Times New Roman" w:cs="Times New Roman"/>
              <w:color w:val="7B7B7B" w:themeColor="dark1" w:themeTint="84"/>
              <w:sz w:val="18"/>
              <w:szCs w:val="18"/>
              <w:lang w:val="nl-NL"/>
            </w:rPr>
            <w:alias w:val="Fax Number"/>
            <w:id w:val="437600813"/>
            <w:placeholder>
              <w:docPart w:val="0AC1463CD7F043BDA3733981023B69AA"/>
            </w:placeholder>
            <w:dataBinding w:xpath="//Fax" w:storeItemID="{31332E6C-8EB7-4DA9-9D12-558EBCE26A70}"/>
            <w:text/>
          </w:sdtPr>
          <w:sdtEndPr/>
          <w:sdtContent>
            <w:p w:rsidR="00563D6D" w:rsidRPr="00A1017A" w:rsidRDefault="00563D6D" w:rsidP="00563D6D">
              <w:pPr>
                <w:pBdr>
                  <w:top w:val="single" w:sz="18" w:space="0" w:color="4584D3" w:themeColor="accent2"/>
                  <w:bottom w:val="single" w:sz="4" w:space="1" w:color="4584D3" w:themeColor="accent2"/>
                </w:pBdr>
                <w:spacing w:after="0" w:line="240" w:lineRule="auto"/>
                <w:jc w:val="right"/>
                <w:rPr>
                  <w:rFonts w:eastAsia="Times New Roman" w:cs="Times New Roman"/>
                  <w:color w:val="7B7B7B" w:themeColor="dark1" w:themeTint="84"/>
                  <w:sz w:val="18"/>
                  <w:szCs w:val="18"/>
                  <w:lang w:val="nl-NL"/>
                </w:rPr>
              </w:pPr>
              <w:r w:rsidRPr="00A1017A">
                <w:rPr>
                  <w:rFonts w:eastAsia="Times New Roman" w:cs="Times New Roman"/>
                  <w:color w:val="7B7B7B" w:themeColor="dark1" w:themeTint="84"/>
                  <w:sz w:val="18"/>
                  <w:szCs w:val="18"/>
                  <w:lang w:val="nl-NL"/>
                </w:rPr>
                <w:t xml:space="preserve"> Fax: 079 – 3602887</w:t>
              </w:r>
            </w:p>
          </w:sdtContent>
        </w:sdt>
        <w:p w:rsidR="00563D6D" w:rsidRPr="00A1017A" w:rsidRDefault="00563D6D" w:rsidP="00563D6D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color w:val="7B7B7B" w:themeColor="dark1" w:themeTint="84"/>
              <w:sz w:val="4"/>
              <w:szCs w:val="4"/>
              <w:lang w:val="nl-NL"/>
            </w:rPr>
          </w:pPr>
        </w:p>
        <w:sdt>
          <w:sdtPr>
            <w:rPr>
              <w:color w:val="7B7B7B" w:themeColor="dark1" w:themeTint="84"/>
              <w:kern w:val="0"/>
              <w:sz w:val="18"/>
              <w:szCs w:val="18"/>
            </w:rPr>
            <w:alias w:val="E-mail"/>
            <w:id w:val="437600814"/>
            <w:placeholder>
              <w:docPart w:val="6AB8C7804A63413CB99C82042656852B"/>
            </w:placeholder>
            <w:dataBinding w:xpath="//Email" w:storeItemID="{31332E6C-8EB7-4DA9-9D12-558EBCE26A70}"/>
            <w:text/>
          </w:sdtPr>
          <w:sdtEndPr/>
          <w:sdtContent>
            <w:p w:rsidR="00563D6D" w:rsidRPr="006C7423" w:rsidRDefault="006C7423" w:rsidP="00563D6D">
              <w:pPr>
                <w:pBdr>
                  <w:top w:val="single" w:sz="18" w:space="0" w:color="4584D3" w:themeColor="accent2"/>
                  <w:bottom w:val="single" w:sz="4" w:space="1" w:color="4584D3" w:themeColor="accent2"/>
                </w:pBdr>
                <w:spacing w:after="0" w:line="240" w:lineRule="auto"/>
                <w:jc w:val="right"/>
                <w:rPr>
                  <w:rFonts w:eastAsia="Times New Roman" w:cs="Times New Roman"/>
                  <w:color w:val="7B7B7B" w:themeColor="dark1" w:themeTint="84"/>
                  <w:sz w:val="18"/>
                  <w:szCs w:val="18"/>
                </w:rPr>
              </w:pPr>
              <w:r w:rsidRPr="006C7423">
                <w:rPr>
                  <w:color w:val="7B7B7B" w:themeColor="dark1" w:themeTint="84"/>
                  <w:kern w:val="0"/>
                  <w:sz w:val="18"/>
                  <w:szCs w:val="18"/>
                </w:rPr>
                <w:t>E-mail: info@zaab.nl</w:t>
              </w:r>
            </w:p>
          </w:sdtContent>
        </w:sdt>
        <w:p w:rsidR="00563D6D" w:rsidRPr="00712178" w:rsidRDefault="005475D4" w:rsidP="00563D6D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18"/>
              <w:szCs w:val="18"/>
              <w:lang w:val="nl-NL"/>
            </w:rPr>
          </w:pPr>
          <w:hyperlink r:id="rId11" w:history="1">
            <w:r w:rsidR="00563D6D" w:rsidRPr="006C7423">
              <w:rPr>
                <w:rStyle w:val="Hyperlink"/>
                <w:rFonts w:eastAsia="Times New Roman" w:cs="Times New Roman"/>
                <w:sz w:val="18"/>
                <w:szCs w:val="18"/>
                <w:lang w:val="nl-NL"/>
              </w:rPr>
              <w:t>www.zaab.nl</w:t>
            </w:r>
          </w:hyperlink>
        </w:p>
        <w:p w:rsidR="006C7423" w:rsidRPr="00712178" w:rsidRDefault="006C7423" w:rsidP="00563D6D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4"/>
              <w:szCs w:val="4"/>
              <w:lang w:val="nl-NL"/>
            </w:rPr>
          </w:pPr>
        </w:p>
        <w:p w:rsidR="006C7423" w:rsidRPr="006C7423" w:rsidRDefault="006C7423" w:rsidP="006C7423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18"/>
              <w:szCs w:val="18"/>
              <w:lang w:val="nl-NL"/>
            </w:rPr>
          </w:pPr>
          <w:r w:rsidRPr="006C7423">
            <w:rPr>
              <w:sz w:val="18"/>
              <w:szCs w:val="18"/>
              <w:lang w:val="nl-NL"/>
            </w:rPr>
            <w:t xml:space="preserve">Lid: Register Belasting Adviseurs </w:t>
          </w:r>
          <w:r w:rsidRPr="006708B7">
            <w:rPr>
              <w:color w:val="FF0000"/>
              <w:sz w:val="18"/>
              <w:szCs w:val="18"/>
              <w:lang w:val="nl-NL"/>
            </w:rPr>
            <w:t>RB</w:t>
          </w:r>
        </w:p>
        <w:p w:rsidR="006C7423" w:rsidRPr="006C7423" w:rsidRDefault="006C7423" w:rsidP="006C7423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18"/>
              <w:szCs w:val="18"/>
              <w:lang w:val="nl-NL"/>
            </w:rPr>
          </w:pPr>
          <w:r w:rsidRPr="006C7423">
            <w:rPr>
              <w:sz w:val="18"/>
              <w:szCs w:val="18"/>
              <w:lang w:val="nl-NL"/>
            </w:rPr>
            <w:t>Beconnummer:</w:t>
          </w:r>
          <w:r w:rsidR="006708B7">
            <w:rPr>
              <w:sz w:val="18"/>
              <w:szCs w:val="18"/>
              <w:lang w:val="nl-NL"/>
            </w:rPr>
            <w:t>615444</w:t>
          </w:r>
        </w:p>
        <w:p w:rsidR="006C7423" w:rsidRPr="006C7423" w:rsidRDefault="006C7423" w:rsidP="006C7423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18"/>
              <w:szCs w:val="18"/>
              <w:lang w:val="nl-NL"/>
            </w:rPr>
          </w:pPr>
          <w:proofErr w:type="spellStart"/>
          <w:r>
            <w:rPr>
              <w:sz w:val="18"/>
              <w:szCs w:val="18"/>
              <w:lang w:val="nl-NL"/>
            </w:rPr>
            <w:t>K.v.K</w:t>
          </w:r>
          <w:proofErr w:type="spellEnd"/>
          <w:r>
            <w:rPr>
              <w:sz w:val="18"/>
              <w:szCs w:val="18"/>
              <w:lang w:val="nl-NL"/>
            </w:rPr>
            <w:t xml:space="preserve"> Haaglanden</w:t>
          </w:r>
          <w:r w:rsidRPr="006C7423">
            <w:rPr>
              <w:sz w:val="18"/>
              <w:szCs w:val="18"/>
              <w:lang w:val="nl-NL"/>
            </w:rPr>
            <w:t>:544533480000</w:t>
          </w:r>
        </w:p>
        <w:p w:rsidR="006C7423" w:rsidRPr="00637D2D" w:rsidRDefault="006C7423" w:rsidP="006C7423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</w:pPr>
          <w:r w:rsidRPr="00637D2D">
            <w:t>BTW:NL 8513</w:t>
          </w:r>
          <w:r w:rsidR="00637D2D">
            <w:t>.</w:t>
          </w:r>
          <w:r w:rsidRPr="00637D2D">
            <w:t>11</w:t>
          </w:r>
          <w:r w:rsidR="00637D2D">
            <w:t>.</w:t>
          </w:r>
          <w:r w:rsidRPr="00637D2D">
            <w:t>374B01</w:t>
          </w:r>
        </w:p>
        <w:p w:rsidR="006C7423" w:rsidRPr="008437BD" w:rsidRDefault="006C7423" w:rsidP="00E90A50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rFonts w:eastAsia="Times New Roman" w:cs="Times New Roman"/>
              <w:color w:val="7B7B7B" w:themeColor="dark1" w:themeTint="84"/>
              <w:sz w:val="4"/>
              <w:szCs w:val="4"/>
            </w:rPr>
          </w:pPr>
        </w:p>
        <w:p w:rsidR="006C7423" w:rsidRPr="00712178" w:rsidRDefault="006C7423" w:rsidP="006C7423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rFonts w:eastAsia="Times New Roman" w:cs="Times New Roman"/>
              <w:color w:val="7B7B7B" w:themeColor="dark1" w:themeTint="84"/>
              <w:sz w:val="18"/>
              <w:szCs w:val="18"/>
            </w:rPr>
          </w:pPr>
          <w:r w:rsidRPr="00712178">
            <w:rPr>
              <w:rFonts w:eastAsia="Times New Roman" w:cs="Times New Roman"/>
              <w:color w:val="7B7B7B" w:themeColor="dark1" w:themeTint="84"/>
              <w:sz w:val="18"/>
              <w:szCs w:val="18"/>
            </w:rPr>
            <w:t>IBAN: NL56INGB0005313448</w:t>
          </w:r>
        </w:p>
        <w:p w:rsidR="00563D6D" w:rsidRPr="00712178" w:rsidRDefault="006C7423" w:rsidP="006C7423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rFonts w:eastAsia="Times New Roman" w:cs="Times New Roman"/>
              <w:color w:val="7B7B7B" w:themeColor="dark1" w:themeTint="84"/>
              <w:sz w:val="18"/>
              <w:szCs w:val="18"/>
            </w:rPr>
          </w:pPr>
          <w:r w:rsidRPr="00712178">
            <w:rPr>
              <w:rFonts w:eastAsia="Times New Roman" w:cs="Times New Roman"/>
              <w:color w:val="7B7B7B" w:themeColor="dark1" w:themeTint="84"/>
              <w:sz w:val="18"/>
              <w:szCs w:val="18"/>
            </w:rPr>
            <w:t>BIC: INGBNL2A</w:t>
          </w:r>
        </w:p>
      </w:sdtContent>
    </w:sdt>
    <w:p w:rsidR="00E90A50" w:rsidRPr="006C7423" w:rsidRDefault="00712178">
      <w:pPr>
        <w:spacing w:after="0"/>
        <w:contextualSpacing/>
        <w:rPr>
          <w:lang w:val="nl-NL"/>
        </w:rPr>
      </w:pPr>
      <w:r>
        <w:rPr>
          <w:lang w:val="nl-NL"/>
        </w:rPr>
        <w:t>Betreft:</w:t>
      </w:r>
      <w:r w:rsidR="003402A8">
        <w:rPr>
          <w:lang w:val="nl-NL"/>
        </w:rPr>
        <w:t xml:space="preserve">  </w:t>
      </w:r>
      <w:r w:rsidR="003402A8" w:rsidRPr="008150E3">
        <w:rPr>
          <w:b/>
          <w:sz w:val="24"/>
          <w:szCs w:val="24"/>
          <w:lang w:val="nl-NL"/>
        </w:rPr>
        <w:t>Abonnement- prijzen</w:t>
      </w:r>
    </w:p>
    <w:p w:rsidR="00E90A50" w:rsidRDefault="00712178">
      <w:pPr>
        <w:spacing w:after="0"/>
        <w:contextualSpacing/>
        <w:rPr>
          <w:lang w:val="nl-NL"/>
        </w:rPr>
      </w:pPr>
      <w:r>
        <w:rPr>
          <w:lang w:val="nl-NL"/>
        </w:rPr>
        <w:t>Referentie:</w:t>
      </w:r>
      <w:r w:rsidR="002748DA">
        <w:rPr>
          <w:lang w:val="nl-NL"/>
        </w:rPr>
        <w:t xml:space="preserve"> </w:t>
      </w:r>
      <w:r w:rsidR="002748DA" w:rsidRPr="008150E3">
        <w:rPr>
          <w:b/>
          <w:lang w:val="nl-NL"/>
        </w:rPr>
        <w:t>offerte-prijzen</w:t>
      </w:r>
    </w:p>
    <w:p w:rsidR="00712178" w:rsidRPr="006C7423" w:rsidRDefault="00712178">
      <w:pPr>
        <w:spacing w:after="0"/>
        <w:contextualSpacing/>
        <w:rPr>
          <w:lang w:val="nl-NL"/>
        </w:rPr>
      </w:pPr>
    </w:p>
    <w:p w:rsidR="00005305" w:rsidRPr="002748DA" w:rsidRDefault="00005305" w:rsidP="00005305">
      <w:pPr>
        <w:tabs>
          <w:tab w:val="left" w:pos="7680"/>
        </w:tabs>
        <w:ind w:left="142"/>
        <w:rPr>
          <w:b/>
          <w:sz w:val="28"/>
          <w:szCs w:val="28"/>
          <w:lang w:val="nl-NL"/>
        </w:rPr>
      </w:pPr>
      <w:r w:rsidRPr="002748DA">
        <w:rPr>
          <w:b/>
          <w:sz w:val="28"/>
          <w:szCs w:val="28"/>
          <w:lang w:val="nl-NL"/>
        </w:rPr>
        <w:t>De werkzaamheden dat wij voor u gaat doen:</w:t>
      </w:r>
    </w:p>
    <w:p w:rsidR="00005305" w:rsidRPr="00786510" w:rsidRDefault="00005305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Opstellen van financieel </w:t>
      </w:r>
      <w:r w:rsidR="008A6462" w:rsidRPr="00786510">
        <w:rPr>
          <w:sz w:val="24"/>
          <w:szCs w:val="24"/>
          <w:lang w:val="nl-NL"/>
        </w:rPr>
        <w:t xml:space="preserve">(verkorte) </w:t>
      </w:r>
      <w:r w:rsidRPr="00786510">
        <w:rPr>
          <w:sz w:val="24"/>
          <w:szCs w:val="24"/>
          <w:lang w:val="nl-NL"/>
        </w:rPr>
        <w:t xml:space="preserve">verslag vanaf € </w:t>
      </w:r>
      <w:r w:rsidR="009D0BE4" w:rsidRPr="00786510">
        <w:rPr>
          <w:sz w:val="24"/>
          <w:szCs w:val="24"/>
          <w:lang w:val="nl-NL"/>
        </w:rPr>
        <w:t>40</w:t>
      </w:r>
      <w:r w:rsidRPr="00786510">
        <w:rPr>
          <w:sz w:val="24"/>
          <w:szCs w:val="24"/>
          <w:lang w:val="nl-NL"/>
        </w:rPr>
        <w:t>0,00</w:t>
      </w:r>
    </w:p>
    <w:p w:rsidR="00005305" w:rsidRPr="00786510" w:rsidRDefault="00005305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Opstellen van financieel verslag met kengetallen  en analyses, vanaf € </w:t>
      </w:r>
      <w:r w:rsidR="00F16ED8">
        <w:rPr>
          <w:sz w:val="24"/>
          <w:szCs w:val="24"/>
          <w:lang w:val="nl-NL"/>
        </w:rPr>
        <w:t>500</w:t>
      </w:r>
      <w:r w:rsidRPr="00786510">
        <w:rPr>
          <w:sz w:val="24"/>
          <w:szCs w:val="24"/>
          <w:lang w:val="nl-NL"/>
        </w:rPr>
        <w:t xml:space="preserve">,-- </w:t>
      </w:r>
    </w:p>
    <w:p w:rsidR="008A323D" w:rsidRPr="00786510" w:rsidRDefault="008A323D" w:rsidP="008A323D">
      <w:pPr>
        <w:tabs>
          <w:tab w:val="left" w:pos="7680"/>
        </w:tabs>
        <w:spacing w:after="0" w:line="240" w:lineRule="auto"/>
        <w:ind w:left="915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( jaar-</w:t>
      </w:r>
      <w:proofErr w:type="spellStart"/>
      <w:r w:rsidRPr="00786510">
        <w:rPr>
          <w:sz w:val="24"/>
          <w:szCs w:val="24"/>
          <w:lang w:val="nl-NL"/>
        </w:rPr>
        <w:t>suppl</w:t>
      </w:r>
      <w:proofErr w:type="spellEnd"/>
      <w:r w:rsidRPr="00786510">
        <w:rPr>
          <w:sz w:val="24"/>
          <w:szCs w:val="24"/>
          <w:lang w:val="nl-NL"/>
        </w:rPr>
        <w:t xml:space="preserve">. via papier en met grootboek aparte prijs  minimum € 400) </w:t>
      </w:r>
    </w:p>
    <w:p w:rsidR="00005305" w:rsidRDefault="00005305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Publicatie stukken  bij KvK indienen  vanaf  € 170,-- ( BV of  NV)</w:t>
      </w:r>
    </w:p>
    <w:p w:rsidR="00A1017A" w:rsidRPr="00786510" w:rsidRDefault="00A1017A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Vanaf  2016  digitaal aanleveren</w:t>
      </w:r>
    </w:p>
    <w:p w:rsidR="00005305" w:rsidRPr="00786510" w:rsidRDefault="00005305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proofErr w:type="spellStart"/>
      <w:r w:rsidRPr="00786510">
        <w:rPr>
          <w:sz w:val="24"/>
          <w:szCs w:val="24"/>
        </w:rPr>
        <w:t>Aangifte</w:t>
      </w:r>
      <w:proofErr w:type="spellEnd"/>
      <w:r w:rsidRPr="00786510">
        <w:rPr>
          <w:sz w:val="24"/>
          <w:szCs w:val="24"/>
        </w:rPr>
        <w:t xml:space="preserve">  VPB  </w:t>
      </w:r>
      <w:proofErr w:type="spellStart"/>
      <w:r w:rsidRPr="00786510">
        <w:rPr>
          <w:sz w:val="24"/>
          <w:szCs w:val="24"/>
        </w:rPr>
        <w:t>vanaf</w:t>
      </w:r>
      <w:proofErr w:type="spellEnd"/>
      <w:r w:rsidRPr="00786510">
        <w:rPr>
          <w:sz w:val="24"/>
          <w:szCs w:val="24"/>
        </w:rPr>
        <w:t xml:space="preserve">   € 180,--</w:t>
      </w:r>
    </w:p>
    <w:p w:rsidR="00005305" w:rsidRPr="00786510" w:rsidRDefault="00005305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proofErr w:type="spellStart"/>
      <w:r w:rsidRPr="00786510">
        <w:rPr>
          <w:sz w:val="24"/>
          <w:szCs w:val="24"/>
        </w:rPr>
        <w:t>Aangifte</w:t>
      </w:r>
      <w:proofErr w:type="spellEnd"/>
      <w:r w:rsidRPr="00786510">
        <w:rPr>
          <w:sz w:val="24"/>
          <w:szCs w:val="24"/>
        </w:rPr>
        <w:t xml:space="preserve">  </w:t>
      </w:r>
      <w:proofErr w:type="spellStart"/>
      <w:r w:rsidRPr="00786510">
        <w:rPr>
          <w:sz w:val="24"/>
          <w:szCs w:val="24"/>
        </w:rPr>
        <w:t>omzetbelasting</w:t>
      </w:r>
      <w:proofErr w:type="spellEnd"/>
      <w:r w:rsidRPr="00786510">
        <w:rPr>
          <w:sz w:val="24"/>
          <w:szCs w:val="24"/>
        </w:rPr>
        <w:t xml:space="preserve">, per </w:t>
      </w:r>
      <w:proofErr w:type="spellStart"/>
      <w:r w:rsidRPr="00786510">
        <w:rPr>
          <w:sz w:val="24"/>
          <w:szCs w:val="24"/>
        </w:rPr>
        <w:t>tijdvak</w:t>
      </w:r>
      <w:proofErr w:type="spellEnd"/>
      <w:r w:rsidRPr="00786510">
        <w:rPr>
          <w:sz w:val="24"/>
          <w:szCs w:val="24"/>
        </w:rPr>
        <w:t xml:space="preserve">  €  </w:t>
      </w:r>
      <w:r w:rsidR="004E2C7A" w:rsidRPr="00786510">
        <w:rPr>
          <w:sz w:val="24"/>
          <w:szCs w:val="24"/>
        </w:rPr>
        <w:t>6</w:t>
      </w:r>
      <w:r w:rsidR="00CB12DE" w:rsidRPr="00786510">
        <w:rPr>
          <w:sz w:val="24"/>
          <w:szCs w:val="24"/>
        </w:rPr>
        <w:t>5</w:t>
      </w:r>
      <w:r w:rsidRPr="00786510">
        <w:rPr>
          <w:sz w:val="24"/>
          <w:szCs w:val="24"/>
        </w:rPr>
        <w:t>,--</w:t>
      </w:r>
    </w:p>
    <w:p w:rsidR="00005305" w:rsidRPr="00786510" w:rsidRDefault="00005305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Inboeken en verwerken van inkoop en verkoop € </w:t>
      </w:r>
      <w:r w:rsidR="00AA50D9" w:rsidRPr="00786510">
        <w:rPr>
          <w:sz w:val="24"/>
          <w:szCs w:val="24"/>
          <w:lang w:val="nl-NL"/>
        </w:rPr>
        <w:t>70</w:t>
      </w:r>
      <w:r w:rsidRPr="00786510">
        <w:rPr>
          <w:sz w:val="24"/>
          <w:szCs w:val="24"/>
          <w:lang w:val="nl-NL"/>
        </w:rPr>
        <w:t>,-- per uur</w:t>
      </w:r>
    </w:p>
    <w:p w:rsidR="004A1DC2" w:rsidRPr="00786510" w:rsidRDefault="004A1DC2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Arbeidscontract  concept vanaf  € 75,--</w:t>
      </w:r>
    </w:p>
    <w:p w:rsidR="002748DA" w:rsidRPr="002748DA" w:rsidRDefault="002748DA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b/>
          <w:sz w:val="28"/>
          <w:szCs w:val="28"/>
          <w:lang w:val="nl-NL"/>
        </w:rPr>
      </w:pPr>
      <w:r w:rsidRPr="002748DA">
        <w:rPr>
          <w:b/>
          <w:sz w:val="28"/>
          <w:szCs w:val="28"/>
          <w:lang w:val="nl-NL"/>
        </w:rPr>
        <w:t>Drempelbedrag  voor  éénmansbedrijf  is € 100,-- per maand</w:t>
      </w:r>
    </w:p>
    <w:p w:rsidR="002748DA" w:rsidRPr="002748DA" w:rsidRDefault="002748DA" w:rsidP="002748DA">
      <w:pPr>
        <w:tabs>
          <w:tab w:val="left" w:pos="7680"/>
        </w:tabs>
        <w:spacing w:after="0" w:line="240" w:lineRule="auto"/>
        <w:ind w:left="915"/>
        <w:rPr>
          <w:b/>
          <w:sz w:val="28"/>
          <w:szCs w:val="28"/>
          <w:lang w:val="nl-NL"/>
        </w:rPr>
      </w:pPr>
      <w:r w:rsidRPr="002748DA">
        <w:rPr>
          <w:b/>
          <w:sz w:val="28"/>
          <w:szCs w:val="28"/>
          <w:lang w:val="nl-NL"/>
        </w:rPr>
        <w:t>Zonder personeel  en met  personeel is dat  120,--per maand</w:t>
      </w:r>
    </w:p>
    <w:p w:rsidR="002748DA" w:rsidRPr="00005305" w:rsidRDefault="002748DA" w:rsidP="002748DA">
      <w:pPr>
        <w:tabs>
          <w:tab w:val="left" w:pos="7680"/>
        </w:tabs>
        <w:spacing w:after="0" w:line="240" w:lineRule="auto"/>
        <w:ind w:left="915"/>
        <w:rPr>
          <w:lang w:val="nl-NL"/>
        </w:rPr>
      </w:pPr>
    </w:p>
    <w:p w:rsidR="00005305" w:rsidRPr="00005305" w:rsidRDefault="00005305" w:rsidP="00005305">
      <w:pPr>
        <w:tabs>
          <w:tab w:val="left" w:pos="7680"/>
        </w:tabs>
        <w:ind w:left="142"/>
        <w:rPr>
          <w:b/>
          <w:bCs/>
          <w:lang w:val="nl-NL"/>
        </w:rPr>
      </w:pPr>
      <w:r w:rsidRPr="00005305">
        <w:rPr>
          <w:b/>
          <w:bCs/>
          <w:lang w:val="nl-NL"/>
        </w:rPr>
        <w:t xml:space="preserve">Aangifte inkomstenbelasting </w:t>
      </w:r>
      <w:proofErr w:type="spellStart"/>
      <w:r w:rsidRPr="00005305">
        <w:rPr>
          <w:b/>
          <w:bCs/>
          <w:lang w:val="nl-NL"/>
        </w:rPr>
        <w:t>Prive</w:t>
      </w:r>
      <w:proofErr w:type="spellEnd"/>
      <w:r w:rsidRPr="00005305">
        <w:rPr>
          <w:b/>
          <w:bCs/>
          <w:lang w:val="nl-NL"/>
        </w:rPr>
        <w:t xml:space="preserve"> vanaf € </w:t>
      </w:r>
      <w:r w:rsidR="009D0BE4">
        <w:rPr>
          <w:b/>
          <w:bCs/>
          <w:lang w:val="nl-NL"/>
        </w:rPr>
        <w:t>7</w:t>
      </w:r>
      <w:r w:rsidR="00CB12DE">
        <w:rPr>
          <w:b/>
          <w:bCs/>
          <w:lang w:val="nl-NL"/>
        </w:rPr>
        <w:t>1</w:t>
      </w:r>
      <w:r w:rsidRPr="00005305">
        <w:rPr>
          <w:b/>
          <w:bCs/>
          <w:lang w:val="nl-NL"/>
        </w:rPr>
        <w:t xml:space="preserve">,00 </w:t>
      </w:r>
      <w:r w:rsidR="000C319D">
        <w:rPr>
          <w:b/>
          <w:bCs/>
          <w:lang w:val="nl-NL"/>
        </w:rPr>
        <w:t>met partner is  € 75,--</w:t>
      </w:r>
    </w:p>
    <w:p w:rsidR="00005305" w:rsidRPr="002748DA" w:rsidRDefault="00005305" w:rsidP="00005305">
      <w:pPr>
        <w:tabs>
          <w:tab w:val="left" w:pos="7680"/>
        </w:tabs>
        <w:ind w:left="142"/>
        <w:rPr>
          <w:b/>
          <w:sz w:val="22"/>
          <w:szCs w:val="22"/>
        </w:rPr>
      </w:pPr>
      <w:proofErr w:type="spellStart"/>
      <w:r w:rsidRPr="002748DA">
        <w:rPr>
          <w:b/>
          <w:sz w:val="22"/>
          <w:szCs w:val="22"/>
        </w:rPr>
        <w:t>Salarisadministratie</w:t>
      </w:r>
      <w:proofErr w:type="spellEnd"/>
      <w:r w:rsidRPr="002748DA">
        <w:rPr>
          <w:b/>
          <w:sz w:val="22"/>
          <w:szCs w:val="22"/>
        </w:rPr>
        <w:t xml:space="preserve"> per </w:t>
      </w:r>
      <w:proofErr w:type="spellStart"/>
      <w:r w:rsidRPr="002748DA">
        <w:rPr>
          <w:b/>
          <w:sz w:val="22"/>
          <w:szCs w:val="22"/>
        </w:rPr>
        <w:t>periode</w:t>
      </w:r>
      <w:proofErr w:type="spellEnd"/>
    </w:p>
    <w:p w:rsidR="00005305" w:rsidRPr="00786510" w:rsidRDefault="00005305" w:rsidP="00005305">
      <w:pPr>
        <w:numPr>
          <w:ilvl w:val="0"/>
          <w:numId w:val="24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r>
        <w:t xml:space="preserve"> 1</w:t>
      </w:r>
      <w:r w:rsidRPr="00C65CC9">
        <w:rPr>
          <w:vertAlign w:val="superscript"/>
        </w:rPr>
        <w:t>e</w:t>
      </w:r>
      <w:r>
        <w:t xml:space="preserve">  </w:t>
      </w:r>
      <w:proofErr w:type="spellStart"/>
      <w:r w:rsidRPr="00786510">
        <w:rPr>
          <w:sz w:val="24"/>
          <w:szCs w:val="24"/>
        </w:rPr>
        <w:t>medewerker</w:t>
      </w:r>
      <w:proofErr w:type="spellEnd"/>
      <w:r w:rsidRPr="00786510">
        <w:rPr>
          <w:sz w:val="24"/>
          <w:szCs w:val="24"/>
        </w:rPr>
        <w:t xml:space="preserve">  € 5</w:t>
      </w:r>
      <w:r w:rsidR="00A032C0" w:rsidRPr="00786510">
        <w:rPr>
          <w:sz w:val="24"/>
          <w:szCs w:val="24"/>
        </w:rPr>
        <w:t>5</w:t>
      </w:r>
      <w:r w:rsidRPr="00786510">
        <w:rPr>
          <w:sz w:val="24"/>
          <w:szCs w:val="24"/>
        </w:rPr>
        <w:t xml:space="preserve">,--  </w:t>
      </w:r>
      <w:proofErr w:type="spellStart"/>
      <w:r w:rsidRPr="00786510">
        <w:rPr>
          <w:sz w:val="24"/>
          <w:szCs w:val="24"/>
        </w:rPr>
        <w:t>inclusief</w:t>
      </w:r>
      <w:proofErr w:type="spellEnd"/>
      <w:r w:rsidRPr="00786510">
        <w:rPr>
          <w:sz w:val="24"/>
          <w:szCs w:val="24"/>
        </w:rPr>
        <w:t xml:space="preserve"> </w:t>
      </w:r>
      <w:proofErr w:type="spellStart"/>
      <w:r w:rsidRPr="00786510">
        <w:rPr>
          <w:sz w:val="24"/>
          <w:szCs w:val="24"/>
        </w:rPr>
        <w:t>aangifte</w:t>
      </w:r>
      <w:proofErr w:type="spellEnd"/>
      <w:r w:rsidRPr="00786510">
        <w:rPr>
          <w:sz w:val="24"/>
          <w:szCs w:val="24"/>
        </w:rPr>
        <w:t xml:space="preserve"> </w:t>
      </w:r>
      <w:proofErr w:type="spellStart"/>
      <w:r w:rsidRPr="00786510">
        <w:rPr>
          <w:sz w:val="24"/>
          <w:szCs w:val="24"/>
        </w:rPr>
        <w:t>loonheffingen</w:t>
      </w:r>
      <w:proofErr w:type="spellEnd"/>
    </w:p>
    <w:p w:rsidR="00005305" w:rsidRPr="00786510" w:rsidRDefault="00005305" w:rsidP="00005305">
      <w:pPr>
        <w:numPr>
          <w:ilvl w:val="0"/>
          <w:numId w:val="24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 2</w:t>
      </w:r>
      <w:r w:rsidRPr="00786510">
        <w:rPr>
          <w:sz w:val="24"/>
          <w:szCs w:val="24"/>
          <w:vertAlign w:val="superscript"/>
          <w:lang w:val="nl-NL"/>
        </w:rPr>
        <w:t>e</w:t>
      </w:r>
      <w:r w:rsidRPr="00786510">
        <w:rPr>
          <w:sz w:val="24"/>
          <w:szCs w:val="24"/>
          <w:lang w:val="nl-NL"/>
        </w:rPr>
        <w:t xml:space="preserve"> t/m 4</w:t>
      </w:r>
      <w:r w:rsidRPr="00786510">
        <w:rPr>
          <w:sz w:val="24"/>
          <w:szCs w:val="24"/>
          <w:vertAlign w:val="superscript"/>
          <w:lang w:val="nl-NL"/>
        </w:rPr>
        <w:t>e</w:t>
      </w:r>
      <w:r w:rsidRPr="00786510">
        <w:rPr>
          <w:sz w:val="24"/>
          <w:szCs w:val="24"/>
          <w:lang w:val="nl-NL"/>
        </w:rPr>
        <w:t xml:space="preserve"> medewerker € 60,-- inclusief aangifte loonheffingen</w:t>
      </w:r>
    </w:p>
    <w:p w:rsidR="00005305" w:rsidRPr="00786510" w:rsidRDefault="00005305" w:rsidP="00005305">
      <w:pPr>
        <w:numPr>
          <w:ilvl w:val="0"/>
          <w:numId w:val="24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 5</w:t>
      </w:r>
      <w:r w:rsidRPr="00786510">
        <w:rPr>
          <w:sz w:val="24"/>
          <w:szCs w:val="24"/>
          <w:vertAlign w:val="superscript"/>
          <w:lang w:val="nl-NL"/>
        </w:rPr>
        <w:t>e</w:t>
      </w:r>
      <w:r w:rsidRPr="00786510">
        <w:rPr>
          <w:sz w:val="24"/>
          <w:szCs w:val="24"/>
          <w:lang w:val="nl-NL"/>
        </w:rPr>
        <w:t xml:space="preserve"> medewerker en meer €  5,-- per persoon extra inclusief aangifte loonheffingen</w:t>
      </w:r>
    </w:p>
    <w:p w:rsidR="00005305" w:rsidRPr="00786510" w:rsidRDefault="00005305" w:rsidP="00005305">
      <w:pPr>
        <w:numPr>
          <w:ilvl w:val="0"/>
          <w:numId w:val="24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proofErr w:type="spellStart"/>
      <w:r w:rsidRPr="00786510">
        <w:rPr>
          <w:sz w:val="24"/>
          <w:szCs w:val="24"/>
        </w:rPr>
        <w:t>Eerste</w:t>
      </w:r>
      <w:proofErr w:type="spellEnd"/>
      <w:r w:rsidRPr="00786510">
        <w:rPr>
          <w:sz w:val="24"/>
          <w:szCs w:val="24"/>
        </w:rPr>
        <w:t xml:space="preserve"> </w:t>
      </w:r>
      <w:proofErr w:type="spellStart"/>
      <w:r w:rsidRPr="00786510">
        <w:rPr>
          <w:sz w:val="24"/>
          <w:szCs w:val="24"/>
        </w:rPr>
        <w:t>dag</w:t>
      </w:r>
      <w:proofErr w:type="spellEnd"/>
      <w:r w:rsidRPr="00786510">
        <w:rPr>
          <w:sz w:val="24"/>
          <w:szCs w:val="24"/>
        </w:rPr>
        <w:t xml:space="preserve"> melding  €10,-- per </w:t>
      </w:r>
      <w:proofErr w:type="spellStart"/>
      <w:r w:rsidRPr="00786510">
        <w:rPr>
          <w:sz w:val="24"/>
          <w:szCs w:val="24"/>
        </w:rPr>
        <w:t>persoon</w:t>
      </w:r>
      <w:proofErr w:type="spellEnd"/>
    </w:p>
    <w:p w:rsidR="002748DA" w:rsidRDefault="002748DA" w:rsidP="002748DA">
      <w:pPr>
        <w:pStyle w:val="Geenafstand"/>
        <w:rPr>
          <w:lang w:val="nl-NL"/>
        </w:rPr>
      </w:pPr>
    </w:p>
    <w:p w:rsidR="00005305" w:rsidRPr="00005305" w:rsidRDefault="00005305" w:rsidP="00005305">
      <w:pPr>
        <w:tabs>
          <w:tab w:val="left" w:pos="7680"/>
        </w:tabs>
        <w:rPr>
          <w:b/>
          <w:bCs/>
          <w:lang w:val="nl-NL"/>
        </w:rPr>
      </w:pPr>
      <w:r w:rsidRPr="00005305">
        <w:rPr>
          <w:b/>
          <w:bCs/>
          <w:lang w:val="nl-NL"/>
        </w:rPr>
        <w:t>U krijgt twee loonstroken per werknemer</w:t>
      </w:r>
      <w:r w:rsidR="00786510">
        <w:rPr>
          <w:b/>
          <w:bCs/>
          <w:lang w:val="nl-NL"/>
        </w:rPr>
        <w:t xml:space="preserve">/ </w:t>
      </w:r>
      <w:r w:rsidRPr="00005305">
        <w:rPr>
          <w:b/>
          <w:bCs/>
          <w:lang w:val="nl-NL"/>
        </w:rPr>
        <w:t>Uw bedrijfslogo op loonstrook</w:t>
      </w:r>
    </w:p>
    <w:p w:rsidR="00005305" w:rsidRPr="006708B7" w:rsidRDefault="00005305" w:rsidP="00005305">
      <w:pPr>
        <w:tabs>
          <w:tab w:val="left" w:pos="7680"/>
        </w:tabs>
        <w:rPr>
          <w:b/>
          <w:sz w:val="24"/>
          <w:szCs w:val="24"/>
          <w:lang w:val="nl-NL"/>
        </w:rPr>
      </w:pPr>
      <w:r w:rsidRPr="006708B7">
        <w:rPr>
          <w:b/>
          <w:sz w:val="24"/>
          <w:szCs w:val="24"/>
          <w:lang w:val="nl-NL"/>
        </w:rPr>
        <w:t>Tarief per uur zakelijk:</w:t>
      </w:r>
    </w:p>
    <w:p w:rsidR="00005305" w:rsidRPr="00786510" w:rsidRDefault="00005305" w:rsidP="00005305">
      <w:pPr>
        <w:numPr>
          <w:ilvl w:val="0"/>
          <w:numId w:val="25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proofErr w:type="spellStart"/>
      <w:r w:rsidRPr="00786510">
        <w:rPr>
          <w:sz w:val="24"/>
          <w:szCs w:val="24"/>
        </w:rPr>
        <w:t>Advies</w:t>
      </w:r>
      <w:proofErr w:type="spellEnd"/>
      <w:r w:rsidR="00A1017A">
        <w:rPr>
          <w:sz w:val="24"/>
          <w:szCs w:val="24"/>
        </w:rPr>
        <w:t xml:space="preserve"> fisca</w:t>
      </w:r>
      <w:r w:rsidR="00E04D91">
        <w:rPr>
          <w:sz w:val="24"/>
          <w:szCs w:val="24"/>
        </w:rPr>
        <w:t>a</w:t>
      </w:r>
      <w:bookmarkStart w:id="0" w:name="_GoBack"/>
      <w:bookmarkEnd w:id="0"/>
      <w:r w:rsidR="00A1017A">
        <w:rPr>
          <w:sz w:val="24"/>
          <w:szCs w:val="24"/>
        </w:rPr>
        <w:t xml:space="preserve">l </w:t>
      </w:r>
      <w:r w:rsidRPr="00786510">
        <w:rPr>
          <w:sz w:val="24"/>
          <w:szCs w:val="24"/>
        </w:rPr>
        <w:t xml:space="preserve"> </w:t>
      </w:r>
      <w:proofErr w:type="spellStart"/>
      <w:r w:rsidRPr="00786510">
        <w:rPr>
          <w:sz w:val="24"/>
          <w:szCs w:val="24"/>
        </w:rPr>
        <w:t>vanaf</w:t>
      </w:r>
      <w:proofErr w:type="spellEnd"/>
      <w:r w:rsidRPr="00786510">
        <w:rPr>
          <w:sz w:val="24"/>
          <w:szCs w:val="24"/>
        </w:rPr>
        <w:t xml:space="preserve">  € </w:t>
      </w:r>
      <w:r w:rsidR="00791D19" w:rsidRPr="00786510">
        <w:rPr>
          <w:sz w:val="24"/>
          <w:szCs w:val="24"/>
        </w:rPr>
        <w:t>100</w:t>
      </w:r>
      <w:r w:rsidRPr="00786510">
        <w:rPr>
          <w:sz w:val="24"/>
          <w:szCs w:val="24"/>
        </w:rPr>
        <w:t>,--</w:t>
      </w:r>
    </w:p>
    <w:p w:rsidR="00005305" w:rsidRPr="00786510" w:rsidRDefault="00005305" w:rsidP="00005305">
      <w:pPr>
        <w:numPr>
          <w:ilvl w:val="0"/>
          <w:numId w:val="25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proofErr w:type="spellStart"/>
      <w:r w:rsidRPr="00786510">
        <w:rPr>
          <w:sz w:val="24"/>
          <w:szCs w:val="24"/>
        </w:rPr>
        <w:t>Verzorgen</w:t>
      </w:r>
      <w:proofErr w:type="spellEnd"/>
      <w:r w:rsidRPr="00786510">
        <w:rPr>
          <w:sz w:val="24"/>
          <w:szCs w:val="24"/>
        </w:rPr>
        <w:t xml:space="preserve"> van </w:t>
      </w:r>
      <w:proofErr w:type="spellStart"/>
      <w:r w:rsidRPr="00786510">
        <w:rPr>
          <w:sz w:val="24"/>
          <w:szCs w:val="24"/>
        </w:rPr>
        <w:t>financiële</w:t>
      </w:r>
      <w:proofErr w:type="spellEnd"/>
      <w:r w:rsidRPr="00786510">
        <w:rPr>
          <w:sz w:val="24"/>
          <w:szCs w:val="24"/>
        </w:rPr>
        <w:t xml:space="preserve"> </w:t>
      </w:r>
      <w:proofErr w:type="spellStart"/>
      <w:r w:rsidRPr="00786510">
        <w:rPr>
          <w:sz w:val="24"/>
          <w:szCs w:val="24"/>
        </w:rPr>
        <w:t>overzichten</w:t>
      </w:r>
      <w:proofErr w:type="spellEnd"/>
      <w:r w:rsidRPr="00786510">
        <w:rPr>
          <w:sz w:val="24"/>
          <w:szCs w:val="24"/>
        </w:rPr>
        <w:t xml:space="preserve">  € </w:t>
      </w:r>
      <w:r w:rsidR="009D0BE4" w:rsidRPr="00786510">
        <w:rPr>
          <w:sz w:val="24"/>
          <w:szCs w:val="24"/>
        </w:rPr>
        <w:t>6</w:t>
      </w:r>
      <w:r w:rsidRPr="00786510">
        <w:rPr>
          <w:sz w:val="24"/>
          <w:szCs w:val="24"/>
        </w:rPr>
        <w:t xml:space="preserve">0,-- </w:t>
      </w:r>
    </w:p>
    <w:p w:rsidR="00005305" w:rsidRPr="00786510" w:rsidRDefault="00005305" w:rsidP="00005305">
      <w:pPr>
        <w:numPr>
          <w:ilvl w:val="0"/>
          <w:numId w:val="25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proofErr w:type="spellStart"/>
      <w:r w:rsidRPr="00786510">
        <w:rPr>
          <w:sz w:val="24"/>
          <w:szCs w:val="24"/>
        </w:rPr>
        <w:t>Debit</w:t>
      </w:r>
      <w:r w:rsidR="000C76CE" w:rsidRPr="00786510">
        <w:rPr>
          <w:sz w:val="24"/>
          <w:szCs w:val="24"/>
        </w:rPr>
        <w:t>euren</w:t>
      </w:r>
      <w:proofErr w:type="spellEnd"/>
      <w:r w:rsidR="000C76CE" w:rsidRPr="00786510">
        <w:rPr>
          <w:sz w:val="24"/>
          <w:szCs w:val="24"/>
        </w:rPr>
        <w:t xml:space="preserve"> /</w:t>
      </w:r>
      <w:proofErr w:type="spellStart"/>
      <w:r w:rsidR="000C76CE" w:rsidRPr="00786510">
        <w:rPr>
          <w:sz w:val="24"/>
          <w:szCs w:val="24"/>
        </w:rPr>
        <w:t>crediteuren</w:t>
      </w:r>
      <w:proofErr w:type="spellEnd"/>
      <w:r w:rsidR="000C76CE" w:rsidRPr="00786510">
        <w:rPr>
          <w:sz w:val="24"/>
          <w:szCs w:val="24"/>
        </w:rPr>
        <w:t xml:space="preserve"> </w:t>
      </w:r>
      <w:proofErr w:type="spellStart"/>
      <w:r w:rsidR="000C76CE" w:rsidRPr="00786510">
        <w:rPr>
          <w:sz w:val="24"/>
          <w:szCs w:val="24"/>
        </w:rPr>
        <w:t>beheer</w:t>
      </w:r>
      <w:proofErr w:type="spellEnd"/>
      <w:r w:rsidR="000C76CE" w:rsidRPr="00786510">
        <w:rPr>
          <w:sz w:val="24"/>
          <w:szCs w:val="24"/>
        </w:rPr>
        <w:t xml:space="preserve">   € 40</w:t>
      </w:r>
      <w:r w:rsidRPr="00786510">
        <w:rPr>
          <w:sz w:val="24"/>
          <w:szCs w:val="24"/>
        </w:rPr>
        <w:t>,--</w:t>
      </w:r>
    </w:p>
    <w:p w:rsidR="00005305" w:rsidRPr="00786510" w:rsidRDefault="00005305" w:rsidP="00005305">
      <w:pPr>
        <w:numPr>
          <w:ilvl w:val="0"/>
          <w:numId w:val="25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proofErr w:type="spellStart"/>
      <w:r w:rsidRPr="00786510">
        <w:rPr>
          <w:sz w:val="24"/>
          <w:szCs w:val="24"/>
        </w:rPr>
        <w:t>Bezwaarschriften</w:t>
      </w:r>
      <w:proofErr w:type="spellEnd"/>
      <w:r w:rsidRPr="00786510">
        <w:rPr>
          <w:sz w:val="24"/>
          <w:szCs w:val="24"/>
        </w:rPr>
        <w:t xml:space="preserve">  </w:t>
      </w:r>
      <w:proofErr w:type="spellStart"/>
      <w:r w:rsidRPr="00786510">
        <w:rPr>
          <w:sz w:val="24"/>
          <w:szCs w:val="24"/>
        </w:rPr>
        <w:t>vanaf</w:t>
      </w:r>
      <w:proofErr w:type="spellEnd"/>
      <w:r w:rsidRPr="00786510">
        <w:rPr>
          <w:sz w:val="24"/>
          <w:szCs w:val="24"/>
        </w:rPr>
        <w:t xml:space="preserve"> € 75,--</w:t>
      </w:r>
      <w:r w:rsidR="004A1DC2" w:rsidRPr="00786510">
        <w:rPr>
          <w:sz w:val="24"/>
          <w:szCs w:val="24"/>
        </w:rPr>
        <w:t xml:space="preserve">+ </w:t>
      </w:r>
      <w:proofErr w:type="spellStart"/>
      <w:r w:rsidR="004A1DC2" w:rsidRPr="00786510">
        <w:rPr>
          <w:sz w:val="24"/>
          <w:szCs w:val="24"/>
        </w:rPr>
        <w:t>aangetekende</w:t>
      </w:r>
      <w:proofErr w:type="spellEnd"/>
      <w:r w:rsidR="004A1DC2" w:rsidRPr="00786510">
        <w:rPr>
          <w:sz w:val="24"/>
          <w:szCs w:val="24"/>
        </w:rPr>
        <w:t xml:space="preserve"> </w:t>
      </w:r>
      <w:proofErr w:type="spellStart"/>
      <w:r w:rsidR="004A1DC2" w:rsidRPr="00786510">
        <w:rPr>
          <w:sz w:val="24"/>
          <w:szCs w:val="24"/>
        </w:rPr>
        <w:t>porti-kosten</w:t>
      </w:r>
      <w:proofErr w:type="spellEnd"/>
    </w:p>
    <w:p w:rsidR="00005305" w:rsidRPr="00786510" w:rsidRDefault="00005305" w:rsidP="00005305">
      <w:pPr>
        <w:numPr>
          <w:ilvl w:val="0"/>
          <w:numId w:val="25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lastRenderedPageBreak/>
        <w:t>Telefonische gesprekken met de belastingdienst  conform tijd</w:t>
      </w:r>
      <w:r w:rsidR="00C9730A" w:rsidRPr="00786510">
        <w:rPr>
          <w:sz w:val="24"/>
          <w:szCs w:val="24"/>
          <w:lang w:val="nl-NL"/>
        </w:rPr>
        <w:t>(eenheden van 15 minuten)</w:t>
      </w:r>
    </w:p>
    <w:p w:rsidR="00005305" w:rsidRPr="00786510" w:rsidRDefault="00005305" w:rsidP="00005305">
      <w:pPr>
        <w:numPr>
          <w:ilvl w:val="0"/>
          <w:numId w:val="25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Belastingcontrole op werkplek  en bijstaand</w:t>
      </w:r>
      <w:r w:rsidR="00791D19" w:rsidRPr="00786510">
        <w:rPr>
          <w:sz w:val="24"/>
          <w:szCs w:val="24"/>
          <w:lang w:val="nl-NL"/>
        </w:rPr>
        <w:t xml:space="preserve"> vanaf</w:t>
      </w:r>
      <w:r w:rsidRPr="00786510">
        <w:rPr>
          <w:sz w:val="24"/>
          <w:szCs w:val="24"/>
          <w:lang w:val="nl-NL"/>
        </w:rPr>
        <w:t xml:space="preserve">  € </w:t>
      </w:r>
      <w:r w:rsidR="00E067DA" w:rsidRPr="00786510">
        <w:rPr>
          <w:sz w:val="24"/>
          <w:szCs w:val="24"/>
          <w:lang w:val="nl-NL"/>
        </w:rPr>
        <w:t>100</w:t>
      </w:r>
      <w:r w:rsidRPr="00786510">
        <w:rPr>
          <w:sz w:val="24"/>
          <w:szCs w:val="24"/>
          <w:lang w:val="nl-NL"/>
        </w:rPr>
        <w:t>,--</w:t>
      </w:r>
    </w:p>
    <w:p w:rsidR="004A1DC2" w:rsidRPr="00786510" w:rsidRDefault="004A1DC2" w:rsidP="000C76CE">
      <w:p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</w:p>
    <w:p w:rsidR="000C76CE" w:rsidRPr="00786510" w:rsidRDefault="000C76CE" w:rsidP="000C76CE">
      <w:p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proofErr w:type="spellStart"/>
      <w:r w:rsidRPr="00786510">
        <w:rPr>
          <w:sz w:val="24"/>
          <w:szCs w:val="24"/>
        </w:rPr>
        <w:t>Tarief</w:t>
      </w:r>
      <w:proofErr w:type="spellEnd"/>
      <w:r w:rsidRPr="00786510">
        <w:rPr>
          <w:sz w:val="24"/>
          <w:szCs w:val="24"/>
        </w:rPr>
        <w:t xml:space="preserve">:  </w:t>
      </w:r>
      <w:proofErr w:type="spellStart"/>
      <w:r w:rsidRPr="00786510">
        <w:rPr>
          <w:sz w:val="24"/>
          <w:szCs w:val="24"/>
        </w:rPr>
        <w:t>Fiscaal</w:t>
      </w:r>
      <w:proofErr w:type="spellEnd"/>
      <w:r w:rsidRPr="00786510">
        <w:rPr>
          <w:sz w:val="24"/>
          <w:szCs w:val="24"/>
        </w:rPr>
        <w:t xml:space="preserve"> jurist   200,--  euro excl. btw.  </w:t>
      </w:r>
      <w:r w:rsidRPr="00786510">
        <w:rPr>
          <w:sz w:val="24"/>
          <w:szCs w:val="24"/>
          <w:lang w:val="nl-NL"/>
        </w:rPr>
        <w:t>Wordt alleen in overlegd gedaan.</w:t>
      </w:r>
    </w:p>
    <w:p w:rsidR="000C76CE" w:rsidRPr="00786510" w:rsidRDefault="000C76CE" w:rsidP="000C76CE">
      <w:pPr>
        <w:tabs>
          <w:tab w:val="left" w:pos="7680"/>
        </w:tabs>
        <w:spacing w:after="0" w:line="240" w:lineRule="auto"/>
        <w:ind w:left="360"/>
        <w:rPr>
          <w:sz w:val="24"/>
          <w:szCs w:val="24"/>
          <w:lang w:val="nl-NL"/>
        </w:rPr>
      </w:pPr>
    </w:p>
    <w:p w:rsidR="000C76CE" w:rsidRPr="00786510" w:rsidRDefault="000C76CE" w:rsidP="000C76CE">
      <w:p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Ondernemingsplan  opstellen ( starters)     € 2.500,--  excl. btw</w:t>
      </w:r>
    </w:p>
    <w:p w:rsidR="00005305" w:rsidRPr="00786510" w:rsidRDefault="00005305" w:rsidP="00005305">
      <w:pPr>
        <w:tabs>
          <w:tab w:val="left" w:pos="7680"/>
        </w:tabs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Desgewenst kunnen wij uw wekelijkse debiteuren en crediteuren afhandeling bijhouden. Wij zorgen dat er een batch voor uw betalingen aan wordt gemaakt, u hoeft deze alleen te versturen (telebankieren)</w:t>
      </w:r>
    </w:p>
    <w:p w:rsidR="00005305" w:rsidRPr="00786510" w:rsidRDefault="00005305" w:rsidP="00005305">
      <w:pPr>
        <w:tabs>
          <w:tab w:val="left" w:pos="7680"/>
        </w:tabs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  Reiskosten € 0,</w:t>
      </w:r>
      <w:r w:rsidR="00C56237" w:rsidRPr="00786510">
        <w:rPr>
          <w:sz w:val="24"/>
          <w:szCs w:val="24"/>
          <w:lang w:val="nl-NL"/>
        </w:rPr>
        <w:t>7</w:t>
      </w:r>
      <w:r w:rsidR="000C76CE" w:rsidRPr="00786510">
        <w:rPr>
          <w:sz w:val="24"/>
          <w:szCs w:val="24"/>
          <w:lang w:val="nl-NL"/>
        </w:rPr>
        <w:t>5</w:t>
      </w:r>
      <w:r w:rsidRPr="00786510">
        <w:rPr>
          <w:sz w:val="24"/>
          <w:szCs w:val="24"/>
          <w:lang w:val="nl-NL"/>
        </w:rPr>
        <w:t xml:space="preserve"> per kilometer</w:t>
      </w:r>
    </w:p>
    <w:p w:rsidR="00005305" w:rsidRPr="00786510" w:rsidRDefault="00005305" w:rsidP="00005305">
      <w:pPr>
        <w:tabs>
          <w:tab w:val="left" w:pos="7680"/>
        </w:tabs>
        <w:ind w:left="142"/>
        <w:rPr>
          <w:b/>
          <w:bCs/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Bij inschakeling van derden wordt met u van te voren overlegd. </w:t>
      </w:r>
      <w:r w:rsidRPr="00786510">
        <w:rPr>
          <w:b/>
          <w:bCs/>
          <w:sz w:val="24"/>
          <w:szCs w:val="24"/>
          <w:lang w:val="nl-NL"/>
        </w:rPr>
        <w:t>Voor een accountverklaring berekenen wij het tarief  van accountantskantoor +  toeslag 10 %.</w:t>
      </w:r>
    </w:p>
    <w:p w:rsidR="00005305" w:rsidRPr="00786510" w:rsidRDefault="00005305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De betalingstermijn is 8 dagen na factuurdatum. </w:t>
      </w:r>
    </w:p>
    <w:p w:rsidR="00005305" w:rsidRPr="00786510" w:rsidRDefault="00005305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In sommige gevallen verwacht de bank of een andere financiële instelling tussentijdse rapportage. Mocht u zo’n  financiële – rapport nodig hebben  dan  stellen wij dit graag voor u op.</w:t>
      </w:r>
    </w:p>
    <w:p w:rsidR="00005305" w:rsidRPr="00786510" w:rsidRDefault="00005305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Alle bedragen zijn exclusief  btw</w:t>
      </w:r>
    </w:p>
    <w:p w:rsidR="00005305" w:rsidRPr="00786510" w:rsidRDefault="00005305" w:rsidP="00005305">
      <w:pPr>
        <w:tabs>
          <w:tab w:val="left" w:pos="7680"/>
        </w:tabs>
        <w:ind w:left="142"/>
        <w:rPr>
          <w:b/>
          <w:bCs/>
          <w:sz w:val="24"/>
          <w:szCs w:val="24"/>
          <w:lang w:val="nl-NL"/>
        </w:rPr>
      </w:pPr>
      <w:r w:rsidRPr="00786510">
        <w:rPr>
          <w:b/>
          <w:bCs/>
          <w:sz w:val="24"/>
          <w:szCs w:val="24"/>
          <w:lang w:val="nl-NL"/>
        </w:rPr>
        <w:t>Voorbeeld:</w:t>
      </w:r>
    </w:p>
    <w:p w:rsidR="00005305" w:rsidRPr="00786510" w:rsidRDefault="00005305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Voor eenmansbedrijf met één of twee man persoon komt  dat gemiddeld  op  € 1600,00  excl. Btw per jaar. (Voor een ZZP- gemiddeld tussen 600 en 900 euro)</w:t>
      </w:r>
    </w:p>
    <w:p w:rsidR="00E4267C" w:rsidRPr="00786510" w:rsidRDefault="00E4267C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Let wel : VOF heeft  meer dan één  Firmant=&gt;  dat  is </w:t>
      </w:r>
      <w:r w:rsidR="00563FDF">
        <w:rPr>
          <w:sz w:val="24"/>
          <w:szCs w:val="24"/>
          <w:lang w:val="nl-NL"/>
        </w:rPr>
        <w:t xml:space="preserve"> vanaf</w:t>
      </w:r>
      <w:r w:rsidRPr="00786510">
        <w:rPr>
          <w:sz w:val="24"/>
          <w:szCs w:val="24"/>
          <w:lang w:val="nl-NL"/>
        </w:rPr>
        <w:t xml:space="preserve">  € </w:t>
      </w:r>
      <w:r w:rsidR="00563FDF">
        <w:rPr>
          <w:sz w:val="24"/>
          <w:szCs w:val="24"/>
          <w:lang w:val="nl-NL"/>
        </w:rPr>
        <w:t>200</w:t>
      </w:r>
      <w:r w:rsidRPr="00786510">
        <w:rPr>
          <w:sz w:val="24"/>
          <w:szCs w:val="24"/>
          <w:lang w:val="nl-NL"/>
        </w:rPr>
        <w:t>0,--</w:t>
      </w:r>
    </w:p>
    <w:p w:rsidR="00005305" w:rsidRDefault="000C319D" w:rsidP="00005305">
      <w:pPr>
        <w:tabs>
          <w:tab w:val="left" w:pos="7680"/>
        </w:tabs>
        <w:ind w:left="142"/>
        <w:rPr>
          <w:b/>
          <w:sz w:val="24"/>
          <w:szCs w:val="24"/>
          <w:lang w:val="nl-NL"/>
        </w:rPr>
      </w:pPr>
      <w:r w:rsidRPr="000C319D">
        <w:rPr>
          <w:b/>
          <w:sz w:val="24"/>
          <w:szCs w:val="24"/>
          <w:lang w:val="nl-NL"/>
        </w:rPr>
        <w:t xml:space="preserve">ALLE GENOEMDE </w:t>
      </w:r>
      <w:r>
        <w:rPr>
          <w:b/>
          <w:sz w:val="24"/>
          <w:szCs w:val="24"/>
          <w:lang w:val="nl-NL"/>
        </w:rPr>
        <w:t xml:space="preserve"> BEDRAGEN  ZIJN EXCLUSIEF   BTW en wordt  een toeslag  van  3 %  berekend  dat binnen 8 dagen  mag  in mindering worden gebracht. </w:t>
      </w:r>
    </w:p>
    <w:p w:rsidR="003402A8" w:rsidRDefault="003402A8" w:rsidP="00005305">
      <w:pPr>
        <w:tabs>
          <w:tab w:val="left" w:pos="7680"/>
        </w:tabs>
        <w:ind w:left="142"/>
        <w:rPr>
          <w:b/>
          <w:sz w:val="24"/>
          <w:szCs w:val="24"/>
          <w:lang w:val="nl-NL"/>
        </w:rPr>
      </w:pPr>
      <w:r w:rsidRPr="003402A8">
        <w:rPr>
          <w:b/>
          <w:color w:val="FF0000"/>
          <w:sz w:val="24"/>
          <w:szCs w:val="24"/>
          <w:lang w:val="nl-NL"/>
        </w:rPr>
        <w:t xml:space="preserve">INDIVUELE  PRIJSAFSPRAKEN KUNNEN AFWIJKEN </w:t>
      </w:r>
      <w:r>
        <w:rPr>
          <w:b/>
          <w:sz w:val="24"/>
          <w:szCs w:val="24"/>
          <w:lang w:val="nl-NL"/>
        </w:rPr>
        <w:t>!</w:t>
      </w:r>
    </w:p>
    <w:p w:rsidR="00005305" w:rsidRPr="00A1017A" w:rsidRDefault="00005305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A1017A">
        <w:rPr>
          <w:sz w:val="24"/>
          <w:szCs w:val="24"/>
          <w:lang w:val="nl-NL"/>
        </w:rPr>
        <w:t>Met de meeste hoogachting,</w:t>
      </w:r>
    </w:p>
    <w:p w:rsidR="00005305" w:rsidRPr="00A1017A" w:rsidRDefault="009D0BE4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A1017A">
        <w:rPr>
          <w:sz w:val="24"/>
          <w:szCs w:val="24"/>
          <w:lang w:val="nl-NL"/>
        </w:rPr>
        <w:t xml:space="preserve"> A &amp; T   </w:t>
      </w:r>
      <w:r w:rsidR="00005305" w:rsidRPr="00A1017A">
        <w:rPr>
          <w:sz w:val="24"/>
          <w:szCs w:val="24"/>
          <w:lang w:val="nl-NL"/>
        </w:rPr>
        <w:t xml:space="preserve">Zaab BV                                                 </w:t>
      </w:r>
      <w:r w:rsidRPr="00A1017A">
        <w:rPr>
          <w:sz w:val="24"/>
          <w:szCs w:val="24"/>
          <w:lang w:val="nl-NL"/>
        </w:rPr>
        <w:t xml:space="preserve">                                       </w:t>
      </w:r>
    </w:p>
    <w:p w:rsidR="00005305" w:rsidRPr="008437BD" w:rsidRDefault="00005305" w:rsidP="00005305">
      <w:pPr>
        <w:tabs>
          <w:tab w:val="left" w:pos="7680"/>
        </w:tabs>
        <w:ind w:left="142"/>
        <w:rPr>
          <w:lang w:val="nl-NL"/>
        </w:rPr>
      </w:pPr>
      <w:r w:rsidRPr="008437BD">
        <w:rPr>
          <w:lang w:val="nl-NL"/>
        </w:rPr>
        <w:t xml:space="preserve">                                 </w:t>
      </w:r>
    </w:p>
    <w:p w:rsidR="00005305" w:rsidRPr="008437BD" w:rsidRDefault="00005305" w:rsidP="00005305">
      <w:pPr>
        <w:tabs>
          <w:tab w:val="left" w:pos="7680"/>
        </w:tabs>
        <w:ind w:left="142"/>
        <w:rPr>
          <w:lang w:val="nl-NL"/>
        </w:rPr>
      </w:pPr>
      <w:r w:rsidRPr="008437BD">
        <w:rPr>
          <w:lang w:val="nl-NL"/>
        </w:rPr>
        <w:t xml:space="preserve">                                                                   </w:t>
      </w:r>
    </w:p>
    <w:p w:rsidR="00005305" w:rsidRPr="008437BD" w:rsidRDefault="00005305" w:rsidP="00005305">
      <w:pPr>
        <w:tabs>
          <w:tab w:val="left" w:pos="7680"/>
        </w:tabs>
        <w:ind w:left="142"/>
        <w:rPr>
          <w:lang w:val="nl-NL"/>
        </w:rPr>
      </w:pPr>
    </w:p>
    <w:p w:rsidR="00005305" w:rsidRPr="000C76CE" w:rsidRDefault="00005305" w:rsidP="00005305">
      <w:pPr>
        <w:tabs>
          <w:tab w:val="left" w:pos="7680"/>
        </w:tabs>
        <w:ind w:left="142"/>
        <w:rPr>
          <w:lang w:val="nl-NL"/>
        </w:rPr>
      </w:pPr>
      <w:r w:rsidRPr="000C76CE">
        <w:rPr>
          <w:lang w:val="nl-NL"/>
        </w:rPr>
        <w:t xml:space="preserve"> </w:t>
      </w:r>
    </w:p>
    <w:p w:rsidR="00005305" w:rsidRPr="00005305" w:rsidRDefault="00005305" w:rsidP="00005305">
      <w:pPr>
        <w:tabs>
          <w:tab w:val="left" w:pos="7680"/>
        </w:tabs>
        <w:rPr>
          <w:lang w:val="nl-NL"/>
        </w:rPr>
      </w:pPr>
      <w:r w:rsidRPr="00005305">
        <w:rPr>
          <w:lang w:val="nl-NL"/>
        </w:rPr>
        <w:t>Bijlagen: Algemene voorwaarden Register Belasting Adviseur</w:t>
      </w:r>
      <w:r w:rsidR="009D0BE4">
        <w:rPr>
          <w:lang w:val="nl-NL"/>
        </w:rPr>
        <w:t xml:space="preserve">s </w:t>
      </w:r>
      <w:r w:rsidR="009D0BE4" w:rsidRPr="00A1017A">
        <w:rPr>
          <w:color w:val="FF0000"/>
          <w:lang w:val="nl-NL"/>
        </w:rPr>
        <w:t>RB</w:t>
      </w:r>
    </w:p>
    <w:sectPr w:rsidR="00005305" w:rsidRPr="00005305" w:rsidSect="00637D2D">
      <w:footerReference w:type="even" r:id="rId12"/>
      <w:footerReference w:type="default" r:id="rId13"/>
      <w:footerReference w:type="first" r:id="rId14"/>
      <w:pgSz w:w="12240" w:h="15840"/>
      <w:pgMar w:top="709" w:right="1080" w:bottom="1080" w:left="1080" w:header="72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D4" w:rsidRDefault="005475D4">
      <w:pPr>
        <w:spacing w:after="0" w:line="240" w:lineRule="auto"/>
      </w:pPr>
      <w:r>
        <w:separator/>
      </w:r>
    </w:p>
  </w:endnote>
  <w:endnote w:type="continuationSeparator" w:id="0">
    <w:p w:rsidR="005475D4" w:rsidRDefault="0054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50" w:type="pct"/>
      <w:tblLook w:val="04A0" w:firstRow="1" w:lastRow="0" w:firstColumn="1" w:lastColumn="0" w:noHBand="0" w:noVBand="1"/>
    </w:tblPr>
    <w:tblGrid>
      <w:gridCol w:w="2922"/>
      <w:gridCol w:w="1093"/>
    </w:tblGrid>
    <w:tr w:rsidR="00100BB8" w:rsidTr="00BD7CAC">
      <w:trPr>
        <w:trHeight w:hRule="exact" w:val="72"/>
      </w:trPr>
      <w:tc>
        <w:tcPr>
          <w:tcW w:w="2922" w:type="dxa"/>
          <w:tcBorders>
            <w:top w:val="single" w:sz="12" w:space="0" w:color="4584D3" w:themeColor="accent2"/>
            <w:bottom w:val="single" w:sz="2" w:space="0" w:color="4584D3" w:themeColor="accent2"/>
          </w:tcBorders>
        </w:tcPr>
        <w:p w:rsidR="00100BB8" w:rsidRDefault="00100BB8">
          <w:pPr>
            <w:pStyle w:val="Geenafstand"/>
          </w:pPr>
        </w:p>
      </w:tc>
      <w:tc>
        <w:tcPr>
          <w:tcW w:w="1093" w:type="dxa"/>
          <w:tcBorders>
            <w:bottom w:val="single" w:sz="2" w:space="0" w:color="4584D3" w:themeColor="accent2"/>
          </w:tcBorders>
        </w:tcPr>
        <w:p w:rsidR="00100BB8" w:rsidRDefault="00100BB8">
          <w:pPr>
            <w:pStyle w:val="Geenafstand"/>
          </w:pPr>
        </w:p>
      </w:tc>
    </w:tr>
  </w:tbl>
  <w:p w:rsidR="00100BB8" w:rsidRDefault="00100B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B8" w:rsidRDefault="003B53AE">
    <w:pPr>
      <w:jc w:val="right"/>
    </w:pPr>
    <w:r>
      <w:fldChar w:fldCharType="begin"/>
    </w:r>
    <w:r w:rsidR="008F3279">
      <w:instrText>PAGE   \* MERGEFORMAT</w:instrText>
    </w:r>
    <w:r>
      <w:fldChar w:fldCharType="separate"/>
    </w:r>
    <w:r w:rsidR="003402A8" w:rsidRPr="003402A8">
      <w:rPr>
        <w:noProof/>
        <w:lang w:val="nl-NL"/>
      </w:rPr>
      <w:t>3</w:t>
    </w:r>
    <w:r>
      <w:rPr>
        <w:noProof/>
      </w:rPr>
      <w:fldChar w:fldCharType="end"/>
    </w:r>
    <w:r w:rsidR="008F3279">
      <w:rPr>
        <w:lang w:val="nl-NL"/>
      </w:rPr>
      <w:t xml:space="preserve"> </w:t>
    </w:r>
    <w:r w:rsidR="008F3279">
      <w:rPr>
        <w:color w:val="5BD078" w:themeColor="accent3"/>
      </w:rPr>
      <w:sym w:font="Wingdings 2" w:char="F097"/>
    </w:r>
    <w:r w:rsidR="008F3279">
      <w:rPr>
        <w:lang w:val="nl-NL"/>
      </w:rP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151"/>
      <w:gridCol w:w="2864"/>
    </w:tblGrid>
    <w:tr w:rsidR="00100BB8">
      <w:trPr>
        <w:trHeight w:hRule="exact" w:val="72"/>
        <w:jc w:val="right"/>
      </w:trPr>
      <w:tc>
        <w:tcPr>
          <w:tcW w:w="1098" w:type="dxa"/>
          <w:tcBorders>
            <w:bottom w:val="single" w:sz="2" w:space="0" w:color="4584D3" w:themeColor="accent2"/>
          </w:tcBorders>
        </w:tcPr>
        <w:p w:rsidR="00100BB8" w:rsidRDefault="00100BB8">
          <w:pPr>
            <w:pStyle w:val="Geenafstand"/>
          </w:pPr>
        </w:p>
      </w:tc>
      <w:tc>
        <w:tcPr>
          <w:tcW w:w="2732" w:type="dxa"/>
          <w:tcBorders>
            <w:top w:val="single" w:sz="12" w:space="0" w:color="4584D3" w:themeColor="accent2"/>
            <w:bottom w:val="single" w:sz="2" w:space="0" w:color="4584D3" w:themeColor="accent2"/>
          </w:tcBorders>
        </w:tcPr>
        <w:p w:rsidR="00100BB8" w:rsidRDefault="00100BB8">
          <w:pPr>
            <w:pStyle w:val="Geenafstand"/>
          </w:pPr>
        </w:p>
      </w:tc>
    </w:tr>
  </w:tbl>
  <w:p w:rsidR="00100BB8" w:rsidRDefault="00100BB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89" w:rsidRPr="006C3C89" w:rsidRDefault="006C3C89">
    <w:pPr>
      <w:pStyle w:val="Voettekst"/>
      <w:rPr>
        <w:sz w:val="16"/>
        <w:szCs w:val="16"/>
        <w:lang w:val="nl-NL"/>
      </w:rPr>
    </w:pPr>
    <w:r w:rsidRPr="006C3C89">
      <w:rPr>
        <w:sz w:val="16"/>
        <w:szCs w:val="16"/>
        <w:lang w:val="nl-NL"/>
      </w:rPr>
      <w:t xml:space="preserve">Alle  transacties geschieden onder toepasselijkheid van de Algemene Voorwaarden </w:t>
    </w:r>
    <w:r w:rsidRPr="006C3C89">
      <w:rPr>
        <w:color w:val="FF0000"/>
        <w:sz w:val="16"/>
        <w:szCs w:val="16"/>
        <w:lang w:val="nl-NL"/>
      </w:rPr>
      <w:t>R</w:t>
    </w:r>
    <w:r w:rsidRPr="006C3C89">
      <w:rPr>
        <w:sz w:val="16"/>
        <w:szCs w:val="16"/>
        <w:lang w:val="nl-NL"/>
      </w:rPr>
      <w:t xml:space="preserve">egister </w:t>
    </w:r>
    <w:r w:rsidRPr="006C3C89">
      <w:rPr>
        <w:color w:val="FF0000"/>
        <w:sz w:val="16"/>
        <w:szCs w:val="16"/>
        <w:lang w:val="nl-NL"/>
      </w:rPr>
      <w:t>B</w:t>
    </w:r>
    <w:r w:rsidRPr="006C3C89">
      <w:rPr>
        <w:sz w:val="16"/>
        <w:szCs w:val="16"/>
        <w:lang w:val="nl-NL"/>
      </w:rPr>
      <w:t xml:space="preserve">elasting Adviseurs </w:t>
    </w:r>
    <w:r w:rsidRPr="00352884">
      <w:rPr>
        <w:color w:val="FF0000"/>
        <w:sz w:val="16"/>
        <w:szCs w:val="16"/>
        <w:lang w:val="nl-NL"/>
      </w:rPr>
      <w:t>RB</w:t>
    </w:r>
  </w:p>
  <w:p w:rsidR="006C3C89" w:rsidRPr="006C3C89" w:rsidRDefault="006C3C8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D4" w:rsidRDefault="005475D4">
      <w:pPr>
        <w:spacing w:after="0" w:line="240" w:lineRule="auto"/>
      </w:pPr>
      <w:r>
        <w:separator/>
      </w:r>
    </w:p>
  </w:footnote>
  <w:footnote w:type="continuationSeparator" w:id="0">
    <w:p w:rsidR="005475D4" w:rsidRDefault="00547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Urbangenummerdelij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5BD078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584D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</w:abstractNum>
  <w:abstractNum w:abstractNumId="11" w15:restartNumberingAfterBreak="0">
    <w:nsid w:val="128953CB"/>
    <w:multiLevelType w:val="hybridMultilevel"/>
    <w:tmpl w:val="C5445F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C46A3"/>
    <w:multiLevelType w:val="multilevel"/>
    <w:tmpl w:val="33B056D0"/>
    <w:styleLink w:val="Urbanlijstmetopsommingstekens"/>
    <w:lvl w:ilvl="0">
      <w:start w:val="1"/>
      <w:numFmt w:val="bullet"/>
      <w:pStyle w:val="Opsommingsteken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5BD078" w:themeColor="accent3"/>
        <w:sz w:val="18"/>
      </w:rPr>
    </w:lvl>
    <w:lvl w:ilvl="1">
      <w:start w:val="1"/>
      <w:numFmt w:val="bullet"/>
      <w:pStyle w:val="Opsommingsteken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584D3" w:themeColor="accent2"/>
        <w:sz w:val="12"/>
      </w:rPr>
    </w:lvl>
    <w:lvl w:ilvl="2">
      <w:start w:val="1"/>
      <w:numFmt w:val="bullet"/>
      <w:pStyle w:val="Opsommingsteken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31B6FD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31B6FD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31B6FD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31B6FD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31B6FD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31B6FD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31B6FD" w:themeColor="accent1"/>
        <w:sz w:val="16"/>
      </w:rPr>
    </w:lvl>
  </w:abstractNum>
  <w:abstractNum w:abstractNumId="13" w15:restartNumberingAfterBreak="0">
    <w:nsid w:val="45407875"/>
    <w:multiLevelType w:val="hybridMultilevel"/>
    <w:tmpl w:val="033EAA20"/>
    <w:lvl w:ilvl="0" w:tplc="0413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51D64A97"/>
    <w:multiLevelType w:val="hybridMultilevel"/>
    <w:tmpl w:val="704477CA"/>
    <w:lvl w:ilvl="0" w:tplc="0413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2"/>
  </w:num>
  <w:num w:numId="2">
    <w:abstractNumId w:val="1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0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DA"/>
    <w:rsid w:val="00005305"/>
    <w:rsid w:val="00015875"/>
    <w:rsid w:val="00096630"/>
    <w:rsid w:val="000C319D"/>
    <w:rsid w:val="000C76CE"/>
    <w:rsid w:val="00100BB8"/>
    <w:rsid w:val="00125BC2"/>
    <w:rsid w:val="001747EA"/>
    <w:rsid w:val="001C52DA"/>
    <w:rsid w:val="001F6F79"/>
    <w:rsid w:val="002748DA"/>
    <w:rsid w:val="002F08C1"/>
    <w:rsid w:val="003402A8"/>
    <w:rsid w:val="00350A2B"/>
    <w:rsid w:val="00352884"/>
    <w:rsid w:val="003B53AE"/>
    <w:rsid w:val="004A1DC2"/>
    <w:rsid w:val="004A2FB3"/>
    <w:rsid w:val="004E0882"/>
    <w:rsid w:val="004E2C7A"/>
    <w:rsid w:val="004E4ABD"/>
    <w:rsid w:val="00545FEF"/>
    <w:rsid w:val="005475D4"/>
    <w:rsid w:val="00563D6D"/>
    <w:rsid w:val="00563FDF"/>
    <w:rsid w:val="0057583B"/>
    <w:rsid w:val="005813AC"/>
    <w:rsid w:val="00637D2D"/>
    <w:rsid w:val="006708B7"/>
    <w:rsid w:val="006B08DB"/>
    <w:rsid w:val="006C3C89"/>
    <w:rsid w:val="006C7423"/>
    <w:rsid w:val="006C7FAC"/>
    <w:rsid w:val="00712178"/>
    <w:rsid w:val="00731AE3"/>
    <w:rsid w:val="00786510"/>
    <w:rsid w:val="00791D19"/>
    <w:rsid w:val="007F3F76"/>
    <w:rsid w:val="00802C7B"/>
    <w:rsid w:val="008150E3"/>
    <w:rsid w:val="00831CDA"/>
    <w:rsid w:val="008437BD"/>
    <w:rsid w:val="00855924"/>
    <w:rsid w:val="0089125C"/>
    <w:rsid w:val="008A323D"/>
    <w:rsid w:val="008A6462"/>
    <w:rsid w:val="008F3279"/>
    <w:rsid w:val="00906653"/>
    <w:rsid w:val="00917BDF"/>
    <w:rsid w:val="00957541"/>
    <w:rsid w:val="009D0BE4"/>
    <w:rsid w:val="00A032C0"/>
    <w:rsid w:val="00A1017A"/>
    <w:rsid w:val="00A4501D"/>
    <w:rsid w:val="00AA50D9"/>
    <w:rsid w:val="00AC505F"/>
    <w:rsid w:val="00AC6C91"/>
    <w:rsid w:val="00BD7CAC"/>
    <w:rsid w:val="00C22281"/>
    <w:rsid w:val="00C56237"/>
    <w:rsid w:val="00C9730A"/>
    <w:rsid w:val="00CB12DE"/>
    <w:rsid w:val="00CD2E13"/>
    <w:rsid w:val="00CD3715"/>
    <w:rsid w:val="00CD4D2D"/>
    <w:rsid w:val="00D0493D"/>
    <w:rsid w:val="00D37717"/>
    <w:rsid w:val="00D47DFC"/>
    <w:rsid w:val="00E04D91"/>
    <w:rsid w:val="00E067DA"/>
    <w:rsid w:val="00E17C7F"/>
    <w:rsid w:val="00E3524A"/>
    <w:rsid w:val="00E4267C"/>
    <w:rsid w:val="00E77FFD"/>
    <w:rsid w:val="00E90A50"/>
    <w:rsid w:val="00ED24B3"/>
    <w:rsid w:val="00F16ED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2030E"/>
  <w15:docId w15:val="{37411E01-C455-4B73-B0BA-3C1F1C56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spacing w:line="300" w:lineRule="auto"/>
    </w:pPr>
  </w:style>
  <w:style w:type="paragraph" w:styleId="Kop1">
    <w:name w:val="heading 1"/>
    <w:basedOn w:val="Standaard"/>
    <w:next w:val="Standaard"/>
    <w:link w:val="Kop1Char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584D3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pPr>
      <w:spacing w:after="0"/>
      <w:outlineLvl w:val="1"/>
    </w:pPr>
    <w:rPr>
      <w:rFonts w:asciiTheme="majorHAnsi" w:hAnsiTheme="majorHAnsi"/>
      <w:color w:val="4584D3" w:themeColor="accent2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pPr>
      <w:spacing w:after="0"/>
      <w:outlineLvl w:val="2"/>
    </w:pPr>
    <w:rPr>
      <w:rFonts w:asciiTheme="majorHAnsi" w:hAnsiTheme="majorHAnsi"/>
      <w:color w:val="4584D3" w:themeColor="accent2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584D3" w:themeColor="accent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2861A9" w:themeColor="accen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2861A9" w:themeColor="accen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31B6F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31B6FD" w:themeColor="accent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052E65" w:themeColor="text2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sluiting">
    <w:name w:val="Closing"/>
    <w:basedOn w:val="Adresvanafzender"/>
    <w:link w:val="AfsluitingChar"/>
    <w:uiPriority w:val="5"/>
    <w:unhideWhenUsed/>
    <w:qFormat/>
    <w:pPr>
      <w:spacing w:before="960" w:after="96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5"/>
    <w:rPr>
      <w:rFonts w:cstheme="minorHAnsi"/>
      <w:sz w:val="20"/>
    </w:rPr>
  </w:style>
  <w:style w:type="paragraph" w:styleId="Aanhef">
    <w:name w:val="Salutation"/>
    <w:basedOn w:val="Standaard"/>
    <w:next w:val="Standaard"/>
    <w:link w:val="AanhefChar"/>
    <w:uiPriority w:val="4"/>
    <w:unhideWhenUsed/>
    <w:qFormat/>
    <w:pPr>
      <w:spacing w:before="480" w:after="480" w:line="240" w:lineRule="auto"/>
      <w:contextualSpacing/>
    </w:pPr>
    <w:rPr>
      <w:b/>
      <w:color w:val="4584D3" w:themeColor="accent2"/>
      <w:szCs w:val="22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4584D3" w:themeColor="accent2"/>
      <w:szCs w:val="22"/>
    </w:rPr>
  </w:style>
  <w:style w:type="paragraph" w:customStyle="1" w:styleId="Adresvanafzender">
    <w:name w:val="Adres van afzender"/>
    <w:basedOn w:val="Standaard"/>
    <w:uiPriority w:val="2"/>
    <w:qFormat/>
    <w:pPr>
      <w:spacing w:after="0"/>
      <w:ind w:left="6480"/>
    </w:pPr>
    <w:rPr>
      <w:szCs w:val="22"/>
    </w:rPr>
  </w:style>
  <w:style w:type="paragraph" w:customStyle="1" w:styleId="Onderwerp">
    <w:name w:val="Onderwerp"/>
    <w:basedOn w:val="Standaard"/>
    <w:next w:val="Standaard"/>
    <w:uiPriority w:val="7"/>
    <w:semiHidden/>
    <w:unhideWhenUsed/>
    <w:qFormat/>
    <w:pPr>
      <w:spacing w:before="480" w:after="480" w:line="240" w:lineRule="auto"/>
      <w:contextualSpacing/>
    </w:pPr>
    <w:rPr>
      <w:b/>
      <w:color w:val="4584D3" w:themeColor="accent2"/>
      <w:szCs w:val="22"/>
    </w:rPr>
  </w:style>
  <w:style w:type="paragraph" w:customStyle="1" w:styleId="Adresvangeadresseerde">
    <w:name w:val="Adres van geadresseerde"/>
    <w:basedOn w:val="Standaard"/>
    <w:uiPriority w:val="3"/>
    <w:qFormat/>
    <w:pPr>
      <w:spacing w:before="480" w:after="480"/>
      <w:contextualSpacing/>
    </w:p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Handtekening">
    <w:name w:val="Signature"/>
    <w:basedOn w:val="Standaard"/>
    <w:link w:val="HandtekeningChar"/>
    <w:uiPriority w:val="99"/>
    <w:unhideWhenUsed/>
    <w:pPr>
      <w:spacing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rFonts w:cstheme="minorHAnsi"/>
      <w:sz w:val="20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loktekst">
    <w:name w:val="Block Text"/>
    <w:basedOn w:val="Standaard"/>
    <w:uiPriority w:val="99"/>
    <w:semiHidden/>
    <w:unhideWhenUsed/>
    <w:pPr>
      <w:pBdr>
        <w:top w:val="single" w:sz="2" w:space="10" w:color="31B6FD" w:themeColor="accent1"/>
        <w:left w:val="single" w:sz="2" w:space="10" w:color="31B6FD" w:themeColor="accent1"/>
        <w:bottom w:val="single" w:sz="2" w:space="10" w:color="31B6FD" w:themeColor="accent1"/>
        <w:right w:val="single" w:sz="2" w:space="10" w:color="31B6FD" w:themeColor="accent1"/>
        <w:between w:val="single" w:sz="2" w:space="10" w:color="31B6FD" w:themeColor="accent1"/>
        <w:bar w:val="single" w:sz="2" w:color="31B6FD" w:themeColor="accent1"/>
      </w:pBdr>
      <w:ind w:left="1152" w:right="1152"/>
    </w:pPr>
    <w:rPr>
      <w:rFonts w:eastAsiaTheme="minorEastAsia" w:cstheme="minorBidi"/>
      <w:i/>
      <w:iCs/>
      <w:color w:val="31B6FD" w:themeColor="accent1"/>
    </w:rPr>
  </w:style>
  <w:style w:type="character" w:styleId="Titelvanboek">
    <w:name w:val="Book Title"/>
    <w:basedOn w:val="Standaardalinea-lettertype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Nadruk">
    <w:name w:val="Emphasis"/>
    <w:uiPriority w:val="20"/>
    <w:qFormat/>
    <w:rPr>
      <w:rFonts w:asciiTheme="minorHAnsi" w:hAnsiTheme="minorHAnsi"/>
      <w:b/>
      <w:color w:val="4584D3" w:themeColor="accent2"/>
      <w:spacing w:val="1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theme="minorHAnsi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theme="minorHAnsi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hAnsiTheme="majorHAnsi" w:cstheme="minorHAnsi"/>
      <w:color w:val="4584D3" w:themeColor="accen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hAnsiTheme="majorHAnsi" w:cstheme="minorHAnsi"/>
      <w:color w:val="4584D3" w:themeColor="accent2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hAnsiTheme="majorHAnsi" w:cstheme="minorHAnsi"/>
      <w:color w:val="4584D3" w:themeColor="accen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hAnsiTheme="majorHAnsi" w:cstheme="minorHAnsi"/>
      <w:i/>
      <w:color w:val="4584D3" w:themeColor="accent2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hAnsiTheme="majorHAnsi" w:cstheme="minorHAnsi"/>
      <w:b/>
      <w:color w:val="2861A9" w:themeColor="accent2" w:themeShade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hAnsiTheme="majorHAnsi" w:cstheme="minorHAnsi"/>
      <w:b/>
      <w:i/>
      <w:color w:val="2861A9" w:themeColor="accent2" w:themeShade="B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hAnsiTheme="majorHAnsi" w:cstheme="minorHAnsi"/>
      <w:b/>
      <w:color w:val="31B6F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hAnsiTheme="majorHAnsi" w:cstheme="minorHAnsi"/>
      <w:b/>
      <w:i/>
      <w:color w:val="31B6F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hAnsiTheme="majorHAnsi" w:cstheme="minorHAnsi"/>
      <w:b/>
      <w:color w:val="052E65" w:themeColor="text2" w:themeShade="BF"/>
      <w:sz w:val="20"/>
      <w:szCs w:val="20"/>
    </w:rPr>
  </w:style>
  <w:style w:type="character" w:styleId="Intensievebenadrukking">
    <w:name w:val="Intense Emphasis"/>
    <w:basedOn w:val="Standaardalinea-lettertype"/>
    <w:uiPriority w:val="21"/>
    <w:qFormat/>
    <w:rPr>
      <w:rFonts w:asciiTheme="minorHAnsi" w:hAnsiTheme="minorHAnsi" w:cstheme="minorHAnsi"/>
      <w:b/>
      <w:i/>
      <w:caps/>
      <w:color w:val="4584D3" w:themeColor="accent2"/>
      <w:spacing w:val="5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threeDEngrave" w:sz="6" w:space="10" w:color="4584D3" w:themeColor="accent2"/>
        <w:bottom w:val="single" w:sz="4" w:space="10" w:color="4584D3" w:themeColor="accent2"/>
      </w:pBdr>
      <w:spacing w:before="360" w:after="360" w:line="324" w:lineRule="auto"/>
      <w:ind w:left="1080" w:right="1080"/>
    </w:pPr>
    <w:rPr>
      <w:i/>
      <w:color w:val="4584D3" w:themeColor="accent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cstheme="minorHAnsi"/>
      <w:i/>
      <w:color w:val="4584D3" w:themeColor="accent2"/>
      <w:sz w:val="20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 w:cs="Times New Roman"/>
      <w:b/>
      <w:i/>
      <w:caps/>
      <w:color w:val="31B6FD" w:themeColor="accent1"/>
      <w:spacing w:val="5"/>
    </w:rPr>
  </w:style>
  <w:style w:type="paragraph" w:styleId="Lijstalinea">
    <w:name w:val="List Paragraph"/>
    <w:basedOn w:val="Standaard"/>
    <w:uiPriority w:val="36"/>
    <w:unhideWhenUsed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  <w:rPr>
      <w:szCs w:val="24"/>
    </w:rPr>
  </w:style>
  <w:style w:type="paragraph" w:styleId="Standaardinspringing">
    <w:name w:val="Normal Indent"/>
    <w:basedOn w:val="Standaard"/>
    <w:uiPriority w:val="99"/>
    <w:semiHidden/>
    <w:unhideWhenUsed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Ondertitel">
    <w:name w:val="Subtitle"/>
    <w:basedOn w:val="Standaard"/>
    <w:link w:val="OndertitelChar"/>
    <w:uiPriority w:val="11"/>
    <w:rPr>
      <w:i/>
      <w:color w:val="073E87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cstheme="minorHAnsi"/>
      <w:i/>
      <w:color w:val="073E87" w:themeColor="text2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Pr>
      <w:rFonts w:asciiTheme="minorHAnsi" w:hAnsiTheme="minorHAnsi"/>
      <w:i/>
      <w:color w:val="4584D3" w:themeColor="accent2"/>
    </w:rPr>
  </w:style>
  <w:style w:type="character" w:styleId="Subtieleverwijzing">
    <w:name w:val="Subtle Reference"/>
    <w:basedOn w:val="Standaardalinea-lettertype"/>
    <w:uiPriority w:val="31"/>
    <w:qFormat/>
    <w:rPr>
      <w:rFonts w:cs="Times New Roman"/>
      <w:i/>
      <w:color w:val="31B6FD" w:themeColor="accent1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link w:val="TitelChar"/>
    <w:uiPriority w:val="10"/>
    <w:pPr>
      <w:spacing w:before="400"/>
    </w:pPr>
    <w:rPr>
      <w:rFonts w:asciiTheme="majorHAnsi" w:hAnsiTheme="majorHAnsi"/>
      <w:color w:val="31B6FD" w:themeColor="accen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hAnsiTheme="majorHAnsi" w:cstheme="minorHAnsi"/>
      <w:color w:val="31B6FD" w:themeColor="accent1"/>
      <w:sz w:val="56"/>
      <w:szCs w:val="56"/>
    </w:rPr>
  </w:style>
  <w:style w:type="numbering" w:customStyle="1" w:styleId="Urbanlijstmetopsommingstekens">
    <w:name w:val="Urban lijst met opsommingstekens"/>
    <w:uiPriority w:val="99"/>
    <w:pPr>
      <w:numPr>
        <w:numId w:val="1"/>
      </w:numPr>
    </w:pPr>
  </w:style>
  <w:style w:type="numbering" w:customStyle="1" w:styleId="Urbangenummerdelijst">
    <w:name w:val="Urban genummerde lijst"/>
    <w:uiPriority w:val="99"/>
    <w:pPr>
      <w:numPr>
        <w:numId w:val="2"/>
      </w:numPr>
    </w:pPr>
  </w:style>
  <w:style w:type="paragraph" w:customStyle="1" w:styleId="Opsommingsteken1">
    <w:name w:val="Opsommingsteken 1"/>
    <w:basedOn w:val="Lijstalinea"/>
    <w:uiPriority w:val="37"/>
    <w:qFormat/>
    <w:pPr>
      <w:numPr>
        <w:numId w:val="11"/>
      </w:numPr>
      <w:spacing w:after="0" w:line="276" w:lineRule="auto"/>
    </w:pPr>
  </w:style>
  <w:style w:type="paragraph" w:customStyle="1" w:styleId="Opsommingsteken2">
    <w:name w:val="Opsommingsteken 2"/>
    <w:basedOn w:val="Lijstalinea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Opsommingsteken3">
    <w:name w:val="Opsommingsteken 3"/>
    <w:basedOn w:val="Lijstalinea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Categorie">
    <w:name w:val="Categorie"/>
    <w:basedOn w:val="Standaard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Opmerkingen">
    <w:name w:val="Opmerkingen"/>
    <w:basedOn w:val="Standaard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styleId="Bijschrift">
    <w:name w:val="caption"/>
    <w:basedOn w:val="Standaard"/>
    <w:next w:val="Standaard"/>
    <w:uiPriority w:val="35"/>
    <w:qFormat/>
    <w:pPr>
      <w:spacing w:line="240" w:lineRule="auto"/>
    </w:pPr>
    <w:rPr>
      <w:b/>
      <w:bCs/>
      <w:color w:val="31B6FD" w:themeColor="accent1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63D6D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ab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mita\AppData\Roaming\Microsoft\Sjablonen\Urb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C1F8F8CA444B6B8E306BB6022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93C2-D38B-40C8-AE01-B2C77435C5C9}"/>
      </w:docPartPr>
      <w:docPartBody>
        <w:p w:rsidR="00E9168D" w:rsidRDefault="00DF12C6" w:rsidP="00DF12C6">
          <w:pPr>
            <w:pStyle w:val="FBBC1F8F8CA444B6B8E306BB60221F7D"/>
          </w:pPr>
          <w:r>
            <w:t>[Address]</w:t>
          </w:r>
        </w:p>
      </w:docPartBody>
    </w:docPart>
    <w:docPart>
      <w:docPartPr>
        <w:name w:val="8C37624756324656B96F3E25D3CE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6C11-6FD3-4400-B54D-210BCD6E6345}"/>
      </w:docPartPr>
      <w:docPartBody>
        <w:p w:rsidR="00E9168D" w:rsidRDefault="00DF12C6" w:rsidP="00DF12C6">
          <w:pPr>
            <w:pStyle w:val="8C37624756324656B96F3E25D3CE3D4E"/>
          </w:pPr>
          <w:r>
            <w:rPr>
              <w:rStyle w:val="Tekstvantijdelijkeaanduiding"/>
            </w:rPr>
            <w:t>[555.555.555]</w:t>
          </w:r>
        </w:p>
      </w:docPartBody>
    </w:docPart>
    <w:docPart>
      <w:docPartPr>
        <w:name w:val="0AC1463CD7F043BDA3733981023B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7AC2-A437-4B46-A2AC-8B2C10076509}"/>
      </w:docPartPr>
      <w:docPartBody>
        <w:p w:rsidR="00E9168D" w:rsidRDefault="00DF12C6" w:rsidP="00DF12C6">
          <w:pPr>
            <w:pStyle w:val="0AC1463CD7F043BDA3733981023B69AA"/>
          </w:pPr>
          <w:r>
            <w:rPr>
              <w:rStyle w:val="Tekstvantijdelijkeaanduiding"/>
            </w:rPr>
            <w:t>[555.555.555]</w:t>
          </w:r>
        </w:p>
      </w:docPartBody>
    </w:docPart>
    <w:docPart>
      <w:docPartPr>
        <w:name w:val="6AB8C7804A63413CB99C82042656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C565-0919-4A57-9C67-A6981CDC0908}"/>
      </w:docPartPr>
      <w:docPartBody>
        <w:p w:rsidR="00E9168D" w:rsidRDefault="00DF12C6" w:rsidP="00DF12C6">
          <w:pPr>
            <w:pStyle w:val="6AB8C7804A63413CB99C82042656852B"/>
          </w:pPr>
          <w:r>
            <w:rPr>
              <w:rStyle w:val="Tekstvantijdelijkeaanduiding"/>
            </w:rPr>
            <w:t>[someone@example.com]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12C6"/>
    <w:rsid w:val="001A1E6A"/>
    <w:rsid w:val="002C1372"/>
    <w:rsid w:val="003637C0"/>
    <w:rsid w:val="003723EA"/>
    <w:rsid w:val="003731B2"/>
    <w:rsid w:val="00443493"/>
    <w:rsid w:val="004B0D4E"/>
    <w:rsid w:val="004D7D80"/>
    <w:rsid w:val="0054128A"/>
    <w:rsid w:val="005449BB"/>
    <w:rsid w:val="005521D6"/>
    <w:rsid w:val="00642F5D"/>
    <w:rsid w:val="007A28F4"/>
    <w:rsid w:val="00953E4E"/>
    <w:rsid w:val="00971FB2"/>
    <w:rsid w:val="009F4710"/>
    <w:rsid w:val="00A56432"/>
    <w:rsid w:val="00A576A6"/>
    <w:rsid w:val="00A64CE1"/>
    <w:rsid w:val="00AD4648"/>
    <w:rsid w:val="00B5755C"/>
    <w:rsid w:val="00B62D66"/>
    <w:rsid w:val="00B818B7"/>
    <w:rsid w:val="00DF12C6"/>
    <w:rsid w:val="00E075DA"/>
    <w:rsid w:val="00E16F30"/>
    <w:rsid w:val="00E9168D"/>
    <w:rsid w:val="00F600F3"/>
    <w:rsid w:val="00F741C9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B0D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3F3FCD12DF645C5B6F8E0883A770436">
    <w:name w:val="43F3FCD12DF645C5B6F8E0883A770436"/>
    <w:rsid w:val="004B0D4E"/>
  </w:style>
  <w:style w:type="paragraph" w:customStyle="1" w:styleId="F88EF6BD306141AE8F3052F0964B455E">
    <w:name w:val="F88EF6BD306141AE8F3052F0964B455E"/>
    <w:rsid w:val="004B0D4E"/>
  </w:style>
  <w:style w:type="paragraph" w:customStyle="1" w:styleId="8D82641CEE574B6F96A65DD21254660F">
    <w:name w:val="8D82641CEE574B6F96A65DD21254660F"/>
    <w:rsid w:val="004B0D4E"/>
  </w:style>
  <w:style w:type="character" w:styleId="Tekstvantijdelijkeaanduiding">
    <w:name w:val="Placeholder Text"/>
    <w:basedOn w:val="Standaardalinea-lettertype"/>
    <w:qFormat/>
    <w:rsid w:val="00E9168D"/>
  </w:style>
  <w:style w:type="paragraph" w:customStyle="1" w:styleId="CF7A71C953A845B29E5350FB381FBDF7">
    <w:name w:val="CF7A71C953A845B29E5350FB381FBDF7"/>
    <w:rsid w:val="004B0D4E"/>
  </w:style>
  <w:style w:type="paragraph" w:customStyle="1" w:styleId="F04F2BD8F1F949088EF898ABD971916C">
    <w:name w:val="F04F2BD8F1F949088EF898ABD971916C"/>
    <w:rsid w:val="004B0D4E"/>
  </w:style>
  <w:style w:type="paragraph" w:customStyle="1" w:styleId="CC5CAD21A8F444B8819985622F41ED14">
    <w:name w:val="CC5CAD21A8F444B8819985622F41ED14"/>
    <w:rsid w:val="004B0D4E"/>
  </w:style>
  <w:style w:type="paragraph" w:customStyle="1" w:styleId="8AD8E479F10C4D928909FCB72EE304A4">
    <w:name w:val="8AD8E479F10C4D928909FCB72EE304A4"/>
    <w:rsid w:val="004B0D4E"/>
  </w:style>
  <w:style w:type="paragraph" w:customStyle="1" w:styleId="5C235B848D6E4053A27AE2316C3719A1">
    <w:name w:val="5C235B848D6E4053A27AE2316C3719A1"/>
    <w:rsid w:val="004B0D4E"/>
  </w:style>
  <w:style w:type="paragraph" w:customStyle="1" w:styleId="76E1974096ED4119A4F31022FD667AB1">
    <w:name w:val="76E1974096ED4119A4F31022FD667AB1"/>
    <w:rsid w:val="004B0D4E"/>
  </w:style>
  <w:style w:type="paragraph" w:customStyle="1" w:styleId="211864016A30487EAC88D216AE7065DD">
    <w:name w:val="211864016A30487EAC88D216AE7065DD"/>
    <w:rsid w:val="00DF12C6"/>
  </w:style>
  <w:style w:type="paragraph" w:customStyle="1" w:styleId="FBBC1F8F8CA444B6B8E306BB60221F7D">
    <w:name w:val="FBBC1F8F8CA444B6B8E306BB60221F7D"/>
    <w:rsid w:val="00DF12C6"/>
  </w:style>
  <w:style w:type="paragraph" w:customStyle="1" w:styleId="8C37624756324656B96F3E25D3CE3D4E">
    <w:name w:val="8C37624756324656B96F3E25D3CE3D4E"/>
    <w:rsid w:val="00DF12C6"/>
  </w:style>
  <w:style w:type="paragraph" w:customStyle="1" w:styleId="0AC1463CD7F043BDA3733981023B69AA">
    <w:name w:val="0AC1463CD7F043BDA3733981023B69AA"/>
    <w:rsid w:val="00DF12C6"/>
  </w:style>
  <w:style w:type="paragraph" w:customStyle="1" w:styleId="6AB8C7804A63413CB99C82042656852B">
    <w:name w:val="6AB8C7804A63413CB99C82042656852B"/>
    <w:rsid w:val="00DF12C6"/>
  </w:style>
  <w:style w:type="paragraph" w:customStyle="1" w:styleId="1EBCCB7E925243BFB653E538BC8BA0C2">
    <w:name w:val="1EBCCB7E925243BFB653E538BC8BA0C2"/>
    <w:rsid w:val="00E9168D"/>
  </w:style>
  <w:style w:type="paragraph" w:customStyle="1" w:styleId="D61E143F54A94975B6A3DC2B18987931">
    <w:name w:val="D61E143F54A94975B6A3DC2B18987931"/>
    <w:rsid w:val="00E9168D"/>
  </w:style>
  <w:style w:type="paragraph" w:customStyle="1" w:styleId="4CE31C13FA3846ACABAABB3CE055B53A">
    <w:name w:val="4CE31C13FA3846ACABAABB3CE055B53A"/>
    <w:rsid w:val="00971FB2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C286750-1BF5-4460-AE7D-DF4619D21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53C6D-36B8-4712-B481-B9A957E9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45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zaab.bv@kpnplanet.nl              www.zaab.nl                                                         ING Bank: 5313448</dc:creator>
  <cp:lastModifiedBy>S Krishna</cp:lastModifiedBy>
  <cp:revision>29</cp:revision>
  <cp:lastPrinted>2015-04-07T13:46:00Z</cp:lastPrinted>
  <dcterms:created xsi:type="dcterms:W3CDTF">2015-11-11T08:42:00Z</dcterms:created>
  <dcterms:modified xsi:type="dcterms:W3CDTF">2017-04-21T13:13:00Z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